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9B" w:rsidRPr="00C1146B" w:rsidRDefault="00794C9B" w:rsidP="007B73D4">
      <w:pPr>
        <w:spacing w:after="120"/>
      </w:pPr>
      <w:bookmarkStart w:id="0" w:name="_GoBack"/>
      <w:bookmarkEnd w:id="0"/>
      <w:r w:rsidRPr="00C1146B">
        <w:rPr>
          <w:b/>
        </w:rPr>
        <w:t>Nom</w:t>
      </w:r>
      <w:r w:rsidRPr="00C1146B">
        <w:t xml:space="preserve">:     </w:t>
      </w:r>
      <w:r w:rsidRPr="00C1146B">
        <w:fldChar w:fldCharType="begin">
          <w:ffData>
            <w:name w:val="Texto1"/>
            <w:enabled/>
            <w:calcOnExit w:val="0"/>
            <w:textInput>
              <w:default w:val="Cognom1 Cognom2, Nom"/>
            </w:textInput>
          </w:ffData>
        </w:fldChar>
      </w:r>
      <w:bookmarkStart w:id="1" w:name="Texto1"/>
      <w:r w:rsidRPr="00C1146B">
        <w:instrText xml:space="preserve"> FORMTEXT </w:instrText>
      </w:r>
      <w:r w:rsidRPr="00C1146B">
        <w:fldChar w:fldCharType="separate"/>
      </w:r>
      <w:r w:rsidRPr="00C1146B">
        <w:rPr>
          <w:noProof/>
        </w:rPr>
        <w:t>Cognom1 Cognom2, Nom</w:t>
      </w:r>
      <w:r w:rsidRPr="00C1146B">
        <w:fldChar w:fldCharType="end"/>
      </w:r>
      <w:bookmarkEnd w:id="1"/>
      <w:r w:rsidRPr="00C1146B">
        <w:t xml:space="preserve">                                                 </w:t>
      </w:r>
    </w:p>
    <w:p w:rsidR="00C1146B" w:rsidRPr="00C1146B" w:rsidRDefault="00C1146B" w:rsidP="007B73D4">
      <w:pPr>
        <w:spacing w:after="120"/>
        <w:rPr>
          <w:b/>
        </w:rPr>
      </w:pPr>
      <w:r w:rsidRPr="00C1146B">
        <w:rPr>
          <w:b/>
        </w:rPr>
        <w:t xml:space="preserve">Data sol·licitud: </w:t>
      </w:r>
      <w:r w:rsidRPr="00C1146B">
        <w:fldChar w:fldCharType="begin">
          <w:ffData>
            <w:name w:val="Texto4"/>
            <w:enabled/>
            <w:calcOnExit w:val="0"/>
            <w:textInput/>
          </w:ffData>
        </w:fldChar>
      </w:r>
      <w:r w:rsidRPr="00C1146B">
        <w:instrText xml:space="preserve"> FORMTEXT </w:instrText>
      </w:r>
      <w:r w:rsidRPr="00C1146B">
        <w:fldChar w:fldCharType="separate"/>
      </w:r>
      <w:r w:rsidRPr="00C1146B">
        <w:rPr>
          <w:noProof/>
        </w:rPr>
        <w:t> </w:t>
      </w:r>
      <w:r w:rsidRPr="00C1146B">
        <w:rPr>
          <w:noProof/>
        </w:rPr>
        <w:t>dd/mm/aaaa</w:t>
      </w:r>
      <w:r w:rsidRPr="00C1146B">
        <w:rPr>
          <w:noProof/>
        </w:rPr>
        <w:t> </w:t>
      </w:r>
      <w:r w:rsidRPr="00C1146B">
        <w:rPr>
          <w:noProof/>
        </w:rPr>
        <w:t> </w:t>
      </w:r>
      <w:r w:rsidRPr="00C1146B">
        <w:rPr>
          <w:noProof/>
        </w:rPr>
        <w:t> </w:t>
      </w:r>
      <w:r w:rsidRPr="00C1146B">
        <w:rPr>
          <w:noProof/>
        </w:rPr>
        <w:t> </w:t>
      </w:r>
      <w:r w:rsidRPr="00C1146B">
        <w:fldChar w:fldCharType="end"/>
      </w:r>
    </w:p>
    <w:p w:rsidR="00794C9B" w:rsidRPr="00C1146B" w:rsidRDefault="00794C9B" w:rsidP="007B73D4">
      <w:pPr>
        <w:spacing w:after="120"/>
      </w:pPr>
      <w:r w:rsidRPr="00C1146B">
        <w:rPr>
          <w:b/>
        </w:rPr>
        <w:t>Centre de destinació</w:t>
      </w:r>
      <w:r w:rsidRPr="00C1146B">
        <w:t xml:space="preserve">:  </w:t>
      </w:r>
      <w:r w:rsidRPr="00C1146B">
        <w:fldChar w:fldCharType="begin">
          <w:ffData>
            <w:name w:val="Texto3"/>
            <w:enabled/>
            <w:calcOnExit w:val="0"/>
            <w:textInput>
              <w:default w:val="Nom del centre; País"/>
            </w:textInput>
          </w:ffData>
        </w:fldChar>
      </w:r>
      <w:bookmarkStart w:id="2" w:name="Texto3"/>
      <w:r w:rsidRPr="00C1146B">
        <w:instrText xml:space="preserve"> FORMTEXT </w:instrText>
      </w:r>
      <w:r w:rsidRPr="00C1146B">
        <w:fldChar w:fldCharType="separate"/>
      </w:r>
      <w:r w:rsidRPr="00C1146B">
        <w:rPr>
          <w:noProof/>
        </w:rPr>
        <w:t>Nom del centre; País</w:t>
      </w:r>
      <w:r w:rsidRPr="00C1146B">
        <w:fldChar w:fldCharType="end"/>
      </w:r>
      <w:bookmarkEnd w:id="2"/>
    </w:p>
    <w:p w:rsidR="00794C9B" w:rsidRPr="00C1146B" w:rsidRDefault="00794C9B" w:rsidP="007B73D4">
      <w:pPr>
        <w:spacing w:after="120"/>
      </w:pPr>
      <w:r w:rsidRPr="00C1146B">
        <w:rPr>
          <w:b/>
        </w:rPr>
        <w:t>Data d’inici de l’estada</w:t>
      </w:r>
      <w:r w:rsidRPr="00C1146B">
        <w:t xml:space="preserve">:  </w:t>
      </w:r>
      <w:r w:rsidRPr="00C1146B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C1146B">
        <w:instrText xml:space="preserve"> FORMTEXT </w:instrText>
      </w:r>
      <w:r w:rsidRPr="00C1146B">
        <w:fldChar w:fldCharType="separate"/>
      </w:r>
      <w:r w:rsidRPr="00C1146B">
        <w:rPr>
          <w:noProof/>
        </w:rPr>
        <w:t> </w:t>
      </w:r>
      <w:r w:rsidRPr="00C1146B">
        <w:rPr>
          <w:noProof/>
        </w:rPr>
        <w:t>dd/mm/aaaa</w:t>
      </w:r>
      <w:r w:rsidRPr="00C1146B">
        <w:rPr>
          <w:noProof/>
        </w:rPr>
        <w:t> </w:t>
      </w:r>
      <w:r w:rsidRPr="00C1146B">
        <w:rPr>
          <w:noProof/>
        </w:rPr>
        <w:t> </w:t>
      </w:r>
      <w:r w:rsidRPr="00C1146B">
        <w:rPr>
          <w:noProof/>
        </w:rPr>
        <w:t> </w:t>
      </w:r>
      <w:r w:rsidRPr="00C1146B">
        <w:rPr>
          <w:noProof/>
        </w:rPr>
        <w:t> </w:t>
      </w:r>
      <w:r w:rsidRPr="00C1146B">
        <w:fldChar w:fldCharType="end"/>
      </w:r>
      <w:bookmarkEnd w:id="3"/>
    </w:p>
    <w:p w:rsidR="00794C9B" w:rsidRPr="00C1146B" w:rsidRDefault="00794C9B" w:rsidP="007B73D4">
      <w:pPr>
        <w:spacing w:after="120"/>
      </w:pPr>
      <w:r w:rsidRPr="00C1146B">
        <w:rPr>
          <w:b/>
        </w:rPr>
        <w:t xml:space="preserve">Data </w:t>
      </w:r>
      <w:r w:rsidR="001C4DF0">
        <w:rPr>
          <w:b/>
        </w:rPr>
        <w:t>de finalització de l’</w:t>
      </w:r>
      <w:r w:rsidRPr="00C1146B">
        <w:rPr>
          <w:b/>
        </w:rPr>
        <w:t>estada</w:t>
      </w:r>
      <w:r w:rsidRPr="00C1146B">
        <w:t xml:space="preserve">:  </w:t>
      </w:r>
      <w:r w:rsidRPr="00C1146B">
        <w:fldChar w:fldCharType="begin">
          <w:ffData>
            <w:name w:val="Texto5"/>
            <w:enabled/>
            <w:calcOnExit w:val="0"/>
            <w:textInput>
              <w:default w:val="dd/mm/aaaa"/>
            </w:textInput>
          </w:ffData>
        </w:fldChar>
      </w:r>
      <w:bookmarkStart w:id="4" w:name="Texto5"/>
      <w:r w:rsidRPr="00C1146B">
        <w:instrText xml:space="preserve"> FORMTEXT </w:instrText>
      </w:r>
      <w:r w:rsidRPr="00C1146B">
        <w:fldChar w:fldCharType="separate"/>
      </w:r>
      <w:r w:rsidRPr="00C1146B">
        <w:rPr>
          <w:noProof/>
        </w:rPr>
        <w:t>dd/mm/aaaa</w:t>
      </w:r>
      <w:r w:rsidRPr="00C1146B">
        <w:fldChar w:fldCharType="end"/>
      </w:r>
      <w:bookmarkEnd w:id="4"/>
    </w:p>
    <w:p w:rsidR="00794C9B" w:rsidRDefault="00794C9B" w:rsidP="007B73D4">
      <w:pPr>
        <w:spacing w:after="120" w:line="480" w:lineRule="auto"/>
      </w:pPr>
      <w:r w:rsidRPr="00C1146B">
        <w:rPr>
          <w:b/>
        </w:rPr>
        <w:t>Motiu principal de l’estada</w:t>
      </w:r>
      <w:r w:rsidRPr="00C1146B">
        <w:t xml:space="preserve">:   </w:t>
      </w:r>
      <w:r w:rsidRPr="00C1146B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"/>
      <w:r w:rsidRPr="00C1146B">
        <w:instrText xml:space="preserve"> FORMCHECKBOX </w:instrText>
      </w:r>
      <w:r w:rsidR="0047716E">
        <w:fldChar w:fldCharType="separate"/>
      </w:r>
      <w:r w:rsidRPr="00C1146B">
        <w:fldChar w:fldCharType="end"/>
      </w:r>
      <w:bookmarkEnd w:id="5"/>
      <w:r w:rsidRPr="00C1146B">
        <w:t xml:space="preserve"> Estada institucional  </w:t>
      </w:r>
      <w:r w:rsidRPr="00C1146B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2"/>
      <w:r w:rsidRPr="00C1146B">
        <w:instrText xml:space="preserve"> FORMCHECKBOX </w:instrText>
      </w:r>
      <w:r w:rsidR="0047716E">
        <w:fldChar w:fldCharType="separate"/>
      </w:r>
      <w:r w:rsidRPr="00C1146B">
        <w:fldChar w:fldCharType="end"/>
      </w:r>
      <w:bookmarkEnd w:id="6"/>
      <w:r w:rsidRPr="00C1146B">
        <w:t xml:space="preserve"> Estada de recerca  </w:t>
      </w:r>
      <w:r w:rsidRPr="00C1146B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3"/>
      <w:r w:rsidRPr="00C1146B">
        <w:instrText xml:space="preserve"> FORMCHECKBOX </w:instrText>
      </w:r>
      <w:r w:rsidR="0047716E">
        <w:fldChar w:fldCharType="separate"/>
      </w:r>
      <w:r w:rsidRPr="00C1146B">
        <w:fldChar w:fldCharType="end"/>
      </w:r>
      <w:bookmarkEnd w:id="7"/>
      <w:r w:rsidRPr="00C1146B">
        <w:t xml:space="preserve"> Estada de docència</w:t>
      </w:r>
    </w:p>
    <w:p w:rsidR="00BD64F2" w:rsidRPr="00C1146B" w:rsidRDefault="00BD64F2" w:rsidP="00794C9B">
      <w:pPr>
        <w:spacing w:after="120" w:line="480" w:lineRule="auto"/>
      </w:pPr>
    </w:p>
    <w:p w:rsidR="00794C9B" w:rsidRPr="00C1146B" w:rsidRDefault="00C05989" w:rsidP="007B73D4">
      <w:pPr>
        <w:pStyle w:val="Prrafodelista"/>
        <w:numPr>
          <w:ilvl w:val="0"/>
          <w:numId w:val="34"/>
        </w:numPr>
        <w:pBdr>
          <w:bottom w:val="single" w:sz="4" w:space="1" w:color="auto"/>
        </w:pBdr>
        <w:spacing w:before="120" w:line="276" w:lineRule="auto"/>
        <w:ind w:left="357" w:hanging="357"/>
        <w:contextualSpacing w:val="0"/>
        <w:rPr>
          <w:b/>
          <w:smallCaps/>
        </w:rPr>
      </w:pPr>
      <w:r>
        <w:rPr>
          <w:b/>
          <w:smallCaps/>
        </w:rPr>
        <w:t>Dades Acadèmiques</w:t>
      </w:r>
    </w:p>
    <w:p w:rsidR="00C05989" w:rsidRDefault="00C05989" w:rsidP="007B73D4">
      <w:pPr>
        <w:pStyle w:val="Prrafodelista"/>
        <w:spacing w:before="120" w:line="276" w:lineRule="auto"/>
        <w:ind w:left="357"/>
        <w:contextualSpacing w:val="0"/>
      </w:pPr>
      <w:r w:rsidRPr="00C05989">
        <w:t xml:space="preserve">Departament / Institut:  </w:t>
      </w:r>
      <w:r w:rsidRPr="00C05989">
        <w:fldChar w:fldCharType="begin">
          <w:ffData>
            <w:name w:val="Texto2"/>
            <w:enabled/>
            <w:calcOnExit w:val="0"/>
            <w:textInput/>
          </w:ffData>
        </w:fldChar>
      </w:r>
      <w:bookmarkStart w:id="8" w:name="Texto2"/>
      <w:r w:rsidRPr="00C05989">
        <w:instrText xml:space="preserve"> FORMTEXT </w:instrText>
      </w:r>
      <w:r w:rsidRPr="00C05989">
        <w:fldChar w:fldCharType="separate"/>
      </w:r>
      <w:r w:rsidRPr="00C05989">
        <w:rPr>
          <w:noProof/>
        </w:rPr>
        <w:t> </w:t>
      </w:r>
      <w:r w:rsidRPr="00C05989">
        <w:rPr>
          <w:noProof/>
        </w:rPr>
        <w:t> </w:t>
      </w:r>
      <w:r w:rsidRPr="00C05989">
        <w:rPr>
          <w:noProof/>
        </w:rPr>
        <w:t> </w:t>
      </w:r>
      <w:r w:rsidRPr="00C05989">
        <w:rPr>
          <w:noProof/>
        </w:rPr>
        <w:t> </w:t>
      </w:r>
      <w:r w:rsidRPr="00C05989">
        <w:rPr>
          <w:noProof/>
        </w:rPr>
        <w:t> </w:t>
      </w:r>
      <w:r w:rsidRPr="00C05989">
        <w:fldChar w:fldCharType="end"/>
      </w:r>
      <w:bookmarkEnd w:id="8"/>
    </w:p>
    <w:p w:rsidR="00C05989" w:rsidRDefault="00C05989" w:rsidP="007B73D4">
      <w:pPr>
        <w:pStyle w:val="Prrafodelista"/>
        <w:spacing w:before="120" w:line="276" w:lineRule="auto"/>
        <w:ind w:left="357"/>
        <w:contextualSpacing w:val="0"/>
      </w:pPr>
      <w:r>
        <w:t xml:space="preserve">Categoria PDI: </w:t>
      </w:r>
      <w:sdt>
        <w:sdtPr>
          <w:alias w:val="Categories PDI"/>
          <w:tag w:val="Categories PDI"/>
          <w:id w:val="2138144680"/>
          <w:placeholder>
            <w:docPart w:val="38583ABE468A416C8BC42493C653A98D"/>
          </w:placeholder>
          <w:showingPlcHdr/>
          <w:comboBox>
            <w:listItem w:displayText="Esculli un element" w:value="Esculli un element"/>
            <w:listItem w:displayText="Associat" w:value="Associat"/>
            <w:listItem w:displayText="Auxiliar" w:value="Auxiliar"/>
            <w:listItem w:displayText="Ajudant" w:value="Ajudant"/>
            <w:listItem w:displayText="Ajudant Doctor" w:value="Ajudant Doctor"/>
            <w:listItem w:displayText="Lector" w:value="Lector"/>
            <w:listItem w:displayText="Col·laborador" w:value="Col·laborador"/>
            <w:listItem w:displayText="Adjunt" w:value="Adjunt"/>
            <w:listItem w:displayText="Contractat Doctor" w:value="Contractat Doctor"/>
            <w:listItem w:displayText="Agregat" w:value="Agregat"/>
            <w:listItem w:displayText="Catedràtic" w:value="Catedràtic"/>
            <w:listItem w:displayText="Categoria de recerca (especificar)" w:value="Categoria de recerca (especificar)"/>
          </w:comboBox>
        </w:sdtPr>
        <w:sdtEndPr/>
        <w:sdtContent>
          <w:r w:rsidR="001478C3" w:rsidRPr="008816FA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EE77F8" w:rsidRDefault="001478C3" w:rsidP="007B73D4">
      <w:pPr>
        <w:pStyle w:val="Prrafodelista"/>
        <w:spacing w:before="120" w:line="276" w:lineRule="auto"/>
        <w:ind w:left="357"/>
        <w:contextualSpacing w:val="0"/>
      </w:pPr>
      <w:r>
        <w:t>Cobriràs tota la docència assignada:</w:t>
      </w:r>
      <w:r w:rsidR="00EE77F8">
        <w:t xml:space="preserve">    </w:t>
      </w:r>
      <w:r w:rsidR="00EE77F8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0"/>
      <w:r w:rsidR="00EE77F8">
        <w:instrText xml:space="preserve"> FORMCHECKBOX </w:instrText>
      </w:r>
      <w:r w:rsidR="0047716E">
        <w:fldChar w:fldCharType="separate"/>
      </w:r>
      <w:r w:rsidR="00EE77F8">
        <w:fldChar w:fldCharType="end"/>
      </w:r>
      <w:bookmarkEnd w:id="9"/>
      <w:r w:rsidR="00EE77F8">
        <w:t xml:space="preserve"> Si</w:t>
      </w:r>
    </w:p>
    <w:p w:rsidR="00EE77F8" w:rsidRDefault="00EE77F8" w:rsidP="007B73D4">
      <w:pPr>
        <w:pStyle w:val="Prrafodelista"/>
        <w:spacing w:line="276" w:lineRule="auto"/>
        <w:ind w:left="3544"/>
        <w:contextualSpacing w:val="0"/>
      </w:pPr>
      <w:r>
        <w:t xml:space="preserve">     </w:t>
      </w:r>
      <w: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1"/>
      <w:r>
        <w:instrText xml:space="preserve"> FORMCHECKBOX </w:instrText>
      </w:r>
      <w:r w:rsidR="0047716E">
        <w:fldChar w:fldCharType="separate"/>
      </w:r>
      <w:r>
        <w:fldChar w:fldCharType="end"/>
      </w:r>
      <w:bookmarkEnd w:id="10"/>
      <w:r>
        <w:t xml:space="preserve"> No  Qui et substituirà en la teva docència, </w:t>
      </w:r>
    </w:p>
    <w:p w:rsidR="00C05989" w:rsidRDefault="00EE77F8" w:rsidP="007B73D4">
      <w:pPr>
        <w:spacing w:line="276" w:lineRule="auto"/>
        <w:ind w:left="3544" w:firstLine="709"/>
      </w:pPr>
      <w:r>
        <w:t xml:space="preserve">     gestió o assessorament? 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1478C3" w:rsidRPr="00C05989" w:rsidRDefault="001478C3" w:rsidP="007B73D4">
      <w:pPr>
        <w:pStyle w:val="Prrafodelista"/>
        <w:spacing w:before="120" w:line="276" w:lineRule="auto"/>
        <w:ind w:left="357"/>
        <w:contextualSpacing w:val="0"/>
      </w:pPr>
    </w:p>
    <w:p w:rsidR="00931184" w:rsidRPr="00931184" w:rsidRDefault="00EE77F8" w:rsidP="00931184">
      <w:pPr>
        <w:pStyle w:val="Prrafodelista"/>
        <w:numPr>
          <w:ilvl w:val="0"/>
          <w:numId w:val="34"/>
        </w:numPr>
        <w:pBdr>
          <w:bottom w:val="single" w:sz="4" w:space="1" w:color="auto"/>
        </w:pBdr>
        <w:spacing w:before="120" w:line="276" w:lineRule="auto"/>
        <w:ind w:left="357" w:hanging="357"/>
        <w:rPr>
          <w:b/>
          <w:smallCaps/>
        </w:rPr>
      </w:pPr>
      <w:r>
        <w:rPr>
          <w:b/>
          <w:smallCaps/>
        </w:rPr>
        <w:t>Justificació</w:t>
      </w:r>
      <w:r w:rsidR="007B73D4">
        <w:rPr>
          <w:b/>
          <w:smallCaps/>
        </w:rPr>
        <w:t xml:space="preserve"> Del Viatge</w:t>
      </w:r>
      <w:r>
        <w:rPr>
          <w:b/>
          <w:smallCaps/>
        </w:rPr>
        <w:tab/>
      </w:r>
      <w:r>
        <w:rPr>
          <w:b/>
          <w:smallCaps/>
        </w:rPr>
        <w:tab/>
      </w:r>
    </w:p>
    <w:p w:rsidR="00BD64F2" w:rsidRDefault="007B73D4" w:rsidP="007B73D4">
      <w:pPr>
        <w:tabs>
          <w:tab w:val="left" w:pos="2835"/>
        </w:tabs>
        <w:spacing w:before="120"/>
      </w:pPr>
      <w:r>
        <w:t>B.1. Quins beneficis</w:t>
      </w:r>
      <w:r w:rsidR="00BD64F2">
        <w:t xml:space="preserve"> s’obtindran del viatge?</w:t>
      </w:r>
    </w:p>
    <w:p w:rsidR="00BD64F2" w:rsidRDefault="00BD64F2" w:rsidP="00BD64F2">
      <w:pPr>
        <w:tabs>
          <w:tab w:val="left" w:pos="567"/>
          <w:tab w:val="left" w:pos="2835"/>
        </w:tabs>
        <w:ind w:left="567"/>
      </w:pPr>
      <w:r>
        <w:t xml:space="preserve">- Formatius: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BD64F2" w:rsidRDefault="00BD64F2" w:rsidP="00BD64F2">
      <w:pPr>
        <w:tabs>
          <w:tab w:val="left" w:pos="567"/>
          <w:tab w:val="left" w:pos="2835"/>
        </w:tabs>
        <w:ind w:left="567"/>
      </w:pPr>
      <w:r>
        <w:t>- Per</w:t>
      </w:r>
      <w:r w:rsidR="008A5685">
        <w:t xml:space="preserve"> a</w:t>
      </w:r>
      <w:r>
        <w:t xml:space="preserve"> la facultat: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BD64F2" w:rsidRDefault="00BD64F2" w:rsidP="00BD64F2">
      <w:pPr>
        <w:tabs>
          <w:tab w:val="left" w:pos="567"/>
          <w:tab w:val="left" w:pos="2835"/>
        </w:tabs>
        <w:ind w:left="567"/>
      </w:pPr>
      <w:r>
        <w:t>- Per</w:t>
      </w:r>
      <w:r w:rsidR="008A5685">
        <w:t xml:space="preserve"> a UIC Barcelona</w:t>
      </w:r>
      <w:r>
        <w:t xml:space="preserve">: 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4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BD64F2" w:rsidRDefault="00BD64F2" w:rsidP="00BD64F2">
      <w:pPr>
        <w:tabs>
          <w:tab w:val="left" w:pos="567"/>
          <w:tab w:val="left" w:pos="2835"/>
        </w:tabs>
        <w:ind w:left="567"/>
      </w:pPr>
      <w:r>
        <w:t>- Per</w:t>
      </w:r>
      <w:r w:rsidR="008A5685">
        <w:t xml:space="preserve"> a</w:t>
      </w:r>
      <w:r>
        <w:t xml:space="preserve"> R</w:t>
      </w:r>
      <w:r w:rsidR="008A5685">
        <w:t xml:space="preserve">elacions </w:t>
      </w:r>
      <w:r>
        <w:t>I</w:t>
      </w:r>
      <w:r w:rsidR="008A5685">
        <w:t>nternacionals</w:t>
      </w:r>
      <w:r>
        <w:t xml:space="preserve">: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931184" w:rsidRDefault="00BD64F2" w:rsidP="00794C9B">
      <w:pPr>
        <w:tabs>
          <w:tab w:val="left" w:pos="2835"/>
        </w:tabs>
        <w:spacing w:before="120"/>
      </w:pPr>
      <w:r>
        <w:t>B.2</w:t>
      </w:r>
      <w:r w:rsidR="00931184">
        <w:t xml:space="preserve">. </w:t>
      </w:r>
      <w:r>
        <w:t>Justifica el rigor i la</w:t>
      </w:r>
      <w:r w:rsidR="00931184">
        <w:t xml:space="preserve"> importància científica/acadèmica del viatge:</w:t>
      </w:r>
    </w:p>
    <w:tbl>
      <w:tblPr>
        <w:tblStyle w:val="Sombreadoclaro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2F2F2" w:themeFill="background1" w:themeFillShade="F2"/>
        <w:tblLook w:val="0400" w:firstRow="0" w:lastRow="0" w:firstColumn="0" w:lastColumn="0" w:noHBand="0" w:noVBand="1"/>
      </w:tblPr>
      <w:tblGrid>
        <w:gridCol w:w="9855"/>
      </w:tblGrid>
      <w:tr w:rsidR="00931184" w:rsidTr="00BD6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9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931184" w:rsidRDefault="00931184" w:rsidP="00931184">
            <w:pPr>
              <w:tabs>
                <w:tab w:val="left" w:pos="2835"/>
              </w:tabs>
              <w:spacing w:line="276" w:lineRule="auto"/>
            </w:pPr>
          </w:p>
        </w:tc>
      </w:tr>
      <w:tr w:rsidR="00931184" w:rsidTr="00BD64F2">
        <w:tc>
          <w:tcPr>
            <w:tcW w:w="9995" w:type="dxa"/>
            <w:shd w:val="clear" w:color="auto" w:fill="auto"/>
          </w:tcPr>
          <w:p w:rsidR="00931184" w:rsidRDefault="00931184" w:rsidP="00931184">
            <w:pPr>
              <w:tabs>
                <w:tab w:val="left" w:pos="2835"/>
              </w:tabs>
              <w:spacing w:line="276" w:lineRule="auto"/>
            </w:pPr>
          </w:p>
        </w:tc>
      </w:tr>
      <w:tr w:rsidR="00931184" w:rsidTr="00BD6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9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931184" w:rsidRDefault="00931184" w:rsidP="00931184">
            <w:pPr>
              <w:tabs>
                <w:tab w:val="left" w:pos="2835"/>
              </w:tabs>
              <w:spacing w:line="276" w:lineRule="auto"/>
            </w:pPr>
          </w:p>
        </w:tc>
      </w:tr>
      <w:tr w:rsidR="00BD64F2" w:rsidTr="00BD64F2">
        <w:tc>
          <w:tcPr>
            <w:tcW w:w="9995" w:type="dxa"/>
            <w:shd w:val="clear" w:color="auto" w:fill="auto"/>
          </w:tcPr>
          <w:p w:rsidR="00BD64F2" w:rsidRDefault="00BD64F2" w:rsidP="00931184">
            <w:pPr>
              <w:tabs>
                <w:tab w:val="left" w:pos="2835"/>
              </w:tabs>
              <w:spacing w:line="276" w:lineRule="auto"/>
            </w:pPr>
          </w:p>
        </w:tc>
      </w:tr>
      <w:tr w:rsidR="00BD64F2" w:rsidTr="00BD6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95" w:type="dxa"/>
            <w:shd w:val="clear" w:color="auto" w:fill="F2F2F2" w:themeFill="background1" w:themeFillShade="F2"/>
          </w:tcPr>
          <w:p w:rsidR="00BD64F2" w:rsidRDefault="00BD64F2" w:rsidP="00931184">
            <w:pPr>
              <w:tabs>
                <w:tab w:val="left" w:pos="2835"/>
              </w:tabs>
              <w:spacing w:line="276" w:lineRule="auto"/>
            </w:pPr>
          </w:p>
        </w:tc>
      </w:tr>
    </w:tbl>
    <w:p w:rsidR="007B73D4" w:rsidRDefault="007B73D4" w:rsidP="00BD64F2">
      <w:pPr>
        <w:tabs>
          <w:tab w:val="left" w:pos="2835"/>
        </w:tabs>
        <w:spacing w:before="120"/>
      </w:pPr>
    </w:p>
    <w:p w:rsidR="00BD64F2" w:rsidRDefault="00BD64F2" w:rsidP="00BD64F2">
      <w:pPr>
        <w:tabs>
          <w:tab w:val="left" w:pos="2835"/>
        </w:tabs>
        <w:spacing w:before="120"/>
      </w:pPr>
      <w:r>
        <w:t>B.3. Com podria contribuir el viatge</w:t>
      </w:r>
      <w:r w:rsidR="0087135B">
        <w:t xml:space="preserve"> a la internacionalització de</w:t>
      </w:r>
      <w:r>
        <w:t xml:space="preserve"> UIC</w:t>
      </w:r>
      <w:r w:rsidR="0087135B">
        <w:t xml:space="preserve"> Barcelona</w:t>
      </w:r>
      <w:r>
        <w:t>?</w:t>
      </w:r>
    </w:p>
    <w:tbl>
      <w:tblPr>
        <w:tblStyle w:val="Sombreadoclaro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2F2F2" w:themeFill="background1" w:themeFillShade="F2"/>
        <w:tblLook w:val="0400" w:firstRow="0" w:lastRow="0" w:firstColumn="0" w:lastColumn="0" w:noHBand="0" w:noVBand="1"/>
      </w:tblPr>
      <w:tblGrid>
        <w:gridCol w:w="9855"/>
      </w:tblGrid>
      <w:tr w:rsidR="00BD64F2" w:rsidTr="00D13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9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D64F2" w:rsidRDefault="00BD64F2" w:rsidP="00D137E7">
            <w:pPr>
              <w:tabs>
                <w:tab w:val="left" w:pos="2835"/>
              </w:tabs>
              <w:spacing w:line="276" w:lineRule="auto"/>
            </w:pPr>
          </w:p>
        </w:tc>
      </w:tr>
      <w:tr w:rsidR="00BD64F2" w:rsidTr="00D137E7">
        <w:tc>
          <w:tcPr>
            <w:tcW w:w="9995" w:type="dxa"/>
            <w:shd w:val="clear" w:color="auto" w:fill="auto"/>
          </w:tcPr>
          <w:p w:rsidR="00BD64F2" w:rsidRDefault="00BD64F2" w:rsidP="00D137E7">
            <w:pPr>
              <w:tabs>
                <w:tab w:val="left" w:pos="2835"/>
              </w:tabs>
              <w:spacing w:line="276" w:lineRule="auto"/>
            </w:pPr>
          </w:p>
        </w:tc>
      </w:tr>
      <w:tr w:rsidR="00BD64F2" w:rsidTr="00D13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9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D64F2" w:rsidRDefault="00BD64F2" w:rsidP="00D137E7">
            <w:pPr>
              <w:tabs>
                <w:tab w:val="left" w:pos="2835"/>
              </w:tabs>
              <w:spacing w:line="276" w:lineRule="auto"/>
            </w:pPr>
          </w:p>
        </w:tc>
      </w:tr>
      <w:tr w:rsidR="00BD64F2" w:rsidTr="00D137E7">
        <w:tc>
          <w:tcPr>
            <w:tcW w:w="9995" w:type="dxa"/>
            <w:shd w:val="clear" w:color="auto" w:fill="auto"/>
          </w:tcPr>
          <w:p w:rsidR="00BD64F2" w:rsidRDefault="00BD64F2" w:rsidP="00D137E7">
            <w:pPr>
              <w:tabs>
                <w:tab w:val="left" w:pos="2835"/>
              </w:tabs>
              <w:spacing w:line="276" w:lineRule="auto"/>
            </w:pPr>
          </w:p>
        </w:tc>
      </w:tr>
      <w:tr w:rsidR="00BD64F2" w:rsidTr="00D13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95" w:type="dxa"/>
            <w:shd w:val="clear" w:color="auto" w:fill="F2F2F2" w:themeFill="background1" w:themeFillShade="F2"/>
          </w:tcPr>
          <w:p w:rsidR="00BD64F2" w:rsidRDefault="00BD64F2" w:rsidP="00D137E7">
            <w:pPr>
              <w:tabs>
                <w:tab w:val="left" w:pos="2835"/>
              </w:tabs>
              <w:spacing w:line="276" w:lineRule="auto"/>
            </w:pPr>
          </w:p>
        </w:tc>
      </w:tr>
    </w:tbl>
    <w:p w:rsidR="00794C9B" w:rsidRPr="00C1146B" w:rsidRDefault="00794C9B" w:rsidP="00794C9B"/>
    <w:p w:rsidR="00794C9B" w:rsidRDefault="00794C9B" w:rsidP="00794C9B">
      <w:r w:rsidRPr="00C1146B">
        <w:t>Signat per:</w:t>
      </w:r>
    </w:p>
    <w:p w:rsidR="001E5EA4" w:rsidRDefault="001E5EA4" w:rsidP="00794C9B"/>
    <w:p w:rsidR="001E5EA4" w:rsidRPr="00C1146B" w:rsidRDefault="0087135B" w:rsidP="00794C9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1E5EA4">
        <w:fldChar w:fldCharType="begin">
          <w:ffData>
            <w:name w:val="Texto8"/>
            <w:enabled/>
            <w:calcOnExit w:val="0"/>
            <w:textInput/>
          </w:ffData>
        </w:fldChar>
      </w:r>
      <w:r w:rsidR="001E5EA4">
        <w:instrText xml:space="preserve"> FORMTEXT </w:instrText>
      </w:r>
      <w:r w:rsidR="001E5EA4">
        <w:fldChar w:fldCharType="separate"/>
      </w:r>
      <w:r w:rsidR="001E5EA4">
        <w:rPr>
          <w:noProof/>
        </w:rPr>
        <w:t> </w:t>
      </w:r>
      <w:r w:rsidR="001E5EA4">
        <w:rPr>
          <w:noProof/>
        </w:rPr>
        <w:t> </w:t>
      </w:r>
      <w:r w:rsidR="001E5EA4">
        <w:rPr>
          <w:noProof/>
        </w:rPr>
        <w:t> </w:t>
      </w:r>
      <w:r w:rsidR="001E5EA4">
        <w:rPr>
          <w:noProof/>
        </w:rPr>
        <w:t> </w:t>
      </w:r>
      <w:r w:rsidR="001E5EA4">
        <w:rPr>
          <w:noProof/>
        </w:rPr>
        <w:t> </w:t>
      </w:r>
      <w:r w:rsidR="001E5EA4">
        <w:fldChar w:fldCharType="end"/>
      </w:r>
      <w:r w:rsidR="001E5EA4">
        <w:t xml:space="preserve">, </w:t>
      </w:r>
      <w:r w:rsidR="001E5EA4">
        <w:fldChar w:fldCharType="begin">
          <w:ffData>
            <w:name w:val="Texto9"/>
            <w:enabled/>
            <w:calcOnExit w:val="0"/>
            <w:textInput/>
          </w:ffData>
        </w:fldChar>
      </w:r>
      <w:r w:rsidR="001E5EA4">
        <w:instrText xml:space="preserve"> FORMTEXT </w:instrText>
      </w:r>
      <w:r w:rsidR="001E5EA4">
        <w:fldChar w:fldCharType="separate"/>
      </w:r>
      <w:r w:rsidR="001E5EA4">
        <w:rPr>
          <w:noProof/>
        </w:rPr>
        <w:t> </w:t>
      </w:r>
      <w:r w:rsidR="001E5EA4">
        <w:rPr>
          <w:noProof/>
        </w:rPr>
        <w:t> </w:t>
      </w:r>
      <w:r w:rsidR="001E5EA4">
        <w:rPr>
          <w:noProof/>
        </w:rPr>
        <w:t> </w:t>
      </w:r>
      <w:r w:rsidR="001E5EA4">
        <w:rPr>
          <w:noProof/>
        </w:rPr>
        <w:t> </w:t>
      </w:r>
      <w:r w:rsidR="001E5EA4">
        <w:rPr>
          <w:noProof/>
        </w:rPr>
        <w:t> </w:t>
      </w:r>
      <w:r w:rsidR="001E5EA4">
        <w:fldChar w:fldCharType="end"/>
      </w:r>
      <w:r w:rsidR="001E5EA4">
        <w:t xml:space="preserve"> de </w:t>
      </w:r>
      <w:r w:rsidR="001E5EA4">
        <w:fldChar w:fldCharType="begin">
          <w:ffData>
            <w:name w:val="Texto10"/>
            <w:enabled/>
            <w:calcOnExit w:val="0"/>
            <w:textInput/>
          </w:ffData>
        </w:fldChar>
      </w:r>
      <w:r w:rsidR="001E5EA4">
        <w:instrText xml:space="preserve"> FORMTEXT </w:instrText>
      </w:r>
      <w:r w:rsidR="001E5EA4">
        <w:fldChar w:fldCharType="separate"/>
      </w:r>
      <w:r w:rsidR="001E5EA4">
        <w:rPr>
          <w:noProof/>
        </w:rPr>
        <w:t> </w:t>
      </w:r>
      <w:r w:rsidR="001E5EA4">
        <w:rPr>
          <w:noProof/>
        </w:rPr>
        <w:t> </w:t>
      </w:r>
      <w:r w:rsidR="001E5EA4">
        <w:rPr>
          <w:noProof/>
        </w:rPr>
        <w:t> </w:t>
      </w:r>
      <w:r w:rsidR="001E5EA4">
        <w:rPr>
          <w:noProof/>
        </w:rPr>
        <w:t> </w:t>
      </w:r>
      <w:r w:rsidR="001E5EA4">
        <w:rPr>
          <w:noProof/>
        </w:rPr>
        <w:t> </w:t>
      </w:r>
      <w:r w:rsidR="001E5EA4">
        <w:fldChar w:fldCharType="end"/>
      </w:r>
      <w:r w:rsidR="001E5EA4">
        <w:t xml:space="preserve"> de 20</w:t>
      </w:r>
      <w:r w:rsidR="001E5EA4">
        <w:fldChar w:fldCharType="begin">
          <w:ffData>
            <w:name w:val="Texto11"/>
            <w:enabled/>
            <w:calcOnExit w:val="0"/>
            <w:textInput/>
          </w:ffData>
        </w:fldChar>
      </w:r>
      <w:r w:rsidR="001E5EA4">
        <w:instrText xml:space="preserve"> FORMTEXT </w:instrText>
      </w:r>
      <w:r w:rsidR="001E5EA4">
        <w:fldChar w:fldCharType="separate"/>
      </w:r>
      <w:r w:rsidR="001E5EA4">
        <w:rPr>
          <w:noProof/>
        </w:rPr>
        <w:t> </w:t>
      </w:r>
      <w:r w:rsidR="001E5EA4">
        <w:rPr>
          <w:noProof/>
        </w:rPr>
        <w:t> </w:t>
      </w:r>
      <w:r w:rsidR="001E5EA4">
        <w:rPr>
          <w:noProof/>
        </w:rPr>
        <w:t> </w:t>
      </w:r>
      <w:r w:rsidR="001E5EA4">
        <w:rPr>
          <w:noProof/>
        </w:rPr>
        <w:t> </w:t>
      </w:r>
      <w:r w:rsidR="001E5EA4">
        <w:rPr>
          <w:noProof/>
        </w:rPr>
        <w:t> </w:t>
      </w:r>
      <w:r w:rsidR="001E5EA4">
        <w:fldChar w:fldCharType="end"/>
      </w:r>
    </w:p>
    <w:sectPr w:rsidR="001E5EA4" w:rsidRPr="00C1146B" w:rsidSect="008F5D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917" w:bottom="1134" w:left="1134" w:header="127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6E" w:rsidRDefault="0047716E" w:rsidP="00FA48AF">
      <w:r>
        <w:separator/>
      </w:r>
    </w:p>
  </w:endnote>
  <w:endnote w:type="continuationSeparator" w:id="0">
    <w:p w:rsidR="0047716E" w:rsidRDefault="0047716E" w:rsidP="00FA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A2" w:rsidRDefault="007F06EB" w:rsidP="00F97D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7E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7EA2" w:rsidRDefault="00607EA2" w:rsidP="00F97D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1" w:type="dxa"/>
      <w:tblInd w:w="108" w:type="dxa"/>
      <w:tblBorders>
        <w:top w:val="single" w:sz="4" w:space="0" w:color="006871"/>
      </w:tblBorders>
      <w:tblLook w:val="04A0" w:firstRow="1" w:lastRow="0" w:firstColumn="1" w:lastColumn="0" w:noHBand="0" w:noVBand="1"/>
    </w:tblPr>
    <w:tblGrid>
      <w:gridCol w:w="2340"/>
      <w:gridCol w:w="4590"/>
      <w:gridCol w:w="2981"/>
    </w:tblGrid>
    <w:tr w:rsidR="001D5277" w:rsidRPr="00A05A34" w:rsidTr="009E7480">
      <w:trPr>
        <w:trHeight w:val="397"/>
      </w:trPr>
      <w:tc>
        <w:tcPr>
          <w:tcW w:w="2340" w:type="dxa"/>
          <w:vAlign w:val="center"/>
        </w:tcPr>
        <w:p w:rsidR="001D5277" w:rsidRPr="00A05A34" w:rsidRDefault="00BA10ED" w:rsidP="001C30A8">
          <w:pPr>
            <w:pStyle w:val="Piedepgina"/>
            <w:tabs>
              <w:tab w:val="clear" w:pos="4153"/>
            </w:tabs>
            <w:spacing w:before="60"/>
            <w:ind w:left="-108"/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Format d'evidència</w:t>
          </w:r>
          <w:r w:rsidR="001D5277" w:rsidRPr="00A05A34">
            <w:rPr>
              <w:rFonts w:cs="Arial"/>
              <w:sz w:val="14"/>
              <w:szCs w:val="14"/>
            </w:rPr>
            <w:t xml:space="preserve"> </w:t>
          </w:r>
        </w:p>
      </w:tc>
      <w:tc>
        <w:tcPr>
          <w:tcW w:w="4590" w:type="dxa"/>
          <w:vAlign w:val="center"/>
        </w:tcPr>
        <w:p w:rsidR="001D5277" w:rsidRPr="00A05A34" w:rsidRDefault="001D5277" w:rsidP="009E7480">
          <w:pPr>
            <w:pStyle w:val="Piedepgina"/>
            <w:tabs>
              <w:tab w:val="clear" w:pos="4153"/>
            </w:tabs>
            <w:spacing w:before="60"/>
            <w:ind w:left="-391" w:right="-958"/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Codi</w:t>
          </w:r>
          <w:r>
            <w:rPr>
              <w:sz w:val="14"/>
              <w:szCs w:val="14"/>
            </w:rPr>
            <w:t xml:space="preserve">  </w:t>
          </w:r>
          <w:proofErr w:type="spellStart"/>
          <w:r w:rsidRPr="00411E6D">
            <w:rPr>
              <w:sz w:val="14"/>
              <w:szCs w:val="14"/>
            </w:rPr>
            <w:t>Codi</w:t>
          </w:r>
          <w:proofErr w:type="spellEnd"/>
          <w:r w:rsidR="00BD479D">
            <w:rPr>
              <w:sz w:val="14"/>
              <w:szCs w:val="14"/>
            </w:rPr>
            <w:t xml:space="preserve"> ----</w:t>
          </w:r>
          <w:r>
            <w:rPr>
              <w:sz w:val="14"/>
              <w:szCs w:val="14"/>
            </w:rPr>
            <w:t xml:space="preserve">                           </w:t>
          </w:r>
          <w:r>
            <w:rPr>
              <w:rFonts w:cs="Arial"/>
              <w:sz w:val="14"/>
              <w:szCs w:val="14"/>
            </w:rPr>
            <w:t>Rev.</w:t>
          </w:r>
          <w:r w:rsidR="001C30A8">
            <w:rPr>
              <w:rFonts w:cs="Arial"/>
              <w:sz w:val="14"/>
              <w:szCs w:val="14"/>
            </w:rPr>
            <w:t xml:space="preserve"> </w:t>
          </w:r>
          <w:r w:rsidRPr="00A05A34">
            <w:rPr>
              <w:rFonts w:cs="Arial"/>
              <w:sz w:val="14"/>
              <w:szCs w:val="14"/>
            </w:rPr>
            <w:t>0</w:t>
          </w:r>
          <w:r>
            <w:rPr>
              <w:sz w:val="14"/>
              <w:szCs w:val="14"/>
            </w:rPr>
            <w:t xml:space="preserve">     </w:t>
          </w:r>
          <w:r w:rsidR="001C30A8">
            <w:rPr>
              <w:sz w:val="14"/>
              <w:szCs w:val="14"/>
            </w:rPr>
            <w:t xml:space="preserve">                   </w:t>
          </w:r>
          <w:r>
            <w:rPr>
              <w:sz w:val="14"/>
              <w:szCs w:val="14"/>
            </w:rPr>
            <w:t xml:space="preserve">Data </w:t>
          </w:r>
          <w:proofErr w:type="spellStart"/>
          <w:r>
            <w:rPr>
              <w:sz w:val="14"/>
              <w:szCs w:val="14"/>
            </w:rPr>
            <w:t>aprov</w:t>
          </w:r>
          <w:proofErr w:type="spellEnd"/>
          <w:r>
            <w:rPr>
              <w:sz w:val="14"/>
              <w:szCs w:val="14"/>
            </w:rPr>
            <w:t>.:</w:t>
          </w:r>
          <w:r w:rsidRPr="00E55EDE">
            <w:rPr>
              <w:sz w:val="14"/>
              <w:szCs w:val="14"/>
            </w:rPr>
            <w:t xml:space="preserve"> </w:t>
          </w:r>
          <w:r w:rsidR="00F065D8">
            <w:rPr>
              <w:sz w:val="14"/>
              <w:szCs w:val="14"/>
            </w:rPr>
            <w:t>23/01/17</w:t>
          </w:r>
        </w:p>
      </w:tc>
      <w:tc>
        <w:tcPr>
          <w:tcW w:w="2981" w:type="dxa"/>
          <w:vAlign w:val="center"/>
        </w:tcPr>
        <w:p w:rsidR="001D5277" w:rsidRPr="00A05A34" w:rsidRDefault="001D5277" w:rsidP="006D038F">
          <w:pPr>
            <w:pStyle w:val="Piedepgina"/>
            <w:tabs>
              <w:tab w:val="clear" w:pos="4153"/>
            </w:tabs>
            <w:ind w:right="-94"/>
            <w:jc w:val="right"/>
            <w:rPr>
              <w:rFonts w:cs="Arial"/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                    </w:t>
          </w:r>
          <w:r w:rsidRPr="00E55EDE">
            <w:rPr>
              <w:sz w:val="14"/>
              <w:szCs w:val="14"/>
            </w:rPr>
            <w:t>Pág.</w:t>
          </w:r>
          <w:r w:rsidR="007F06EB" w:rsidRPr="00E55EDE">
            <w:rPr>
              <w:sz w:val="14"/>
              <w:szCs w:val="14"/>
            </w:rPr>
            <w:fldChar w:fldCharType="begin"/>
          </w:r>
          <w:r w:rsidRPr="00E55EDE">
            <w:rPr>
              <w:sz w:val="14"/>
              <w:szCs w:val="14"/>
            </w:rPr>
            <w:instrText>PAGE</w:instrText>
          </w:r>
          <w:r w:rsidR="007F06EB" w:rsidRPr="00E55EDE">
            <w:rPr>
              <w:sz w:val="14"/>
              <w:szCs w:val="14"/>
            </w:rPr>
            <w:fldChar w:fldCharType="separate"/>
          </w:r>
          <w:r w:rsidR="00AA3130">
            <w:rPr>
              <w:noProof/>
              <w:sz w:val="14"/>
              <w:szCs w:val="14"/>
            </w:rPr>
            <w:t>1</w:t>
          </w:r>
          <w:r w:rsidR="007F06EB" w:rsidRPr="00E55EDE">
            <w:rPr>
              <w:sz w:val="14"/>
              <w:szCs w:val="14"/>
            </w:rPr>
            <w:fldChar w:fldCharType="end"/>
          </w:r>
          <w:r w:rsidRPr="00E55EDE">
            <w:rPr>
              <w:sz w:val="14"/>
              <w:szCs w:val="14"/>
            </w:rPr>
            <w:t>/</w:t>
          </w:r>
          <w:r w:rsidR="007F06EB" w:rsidRPr="00E55EDE">
            <w:rPr>
              <w:sz w:val="14"/>
              <w:szCs w:val="14"/>
            </w:rPr>
            <w:fldChar w:fldCharType="begin"/>
          </w:r>
          <w:r w:rsidRPr="00E55EDE">
            <w:rPr>
              <w:sz w:val="14"/>
              <w:szCs w:val="14"/>
            </w:rPr>
            <w:instrText>NUMPAGES</w:instrText>
          </w:r>
          <w:r w:rsidR="007F06EB" w:rsidRPr="00E55EDE">
            <w:rPr>
              <w:sz w:val="14"/>
              <w:szCs w:val="14"/>
            </w:rPr>
            <w:fldChar w:fldCharType="separate"/>
          </w:r>
          <w:r w:rsidR="00AA3130">
            <w:rPr>
              <w:noProof/>
              <w:sz w:val="14"/>
              <w:szCs w:val="14"/>
            </w:rPr>
            <w:t>1</w:t>
          </w:r>
          <w:r w:rsidR="007F06EB" w:rsidRPr="00E55EDE">
            <w:rPr>
              <w:sz w:val="14"/>
              <w:szCs w:val="14"/>
            </w:rPr>
            <w:fldChar w:fldCharType="end"/>
          </w:r>
        </w:p>
      </w:tc>
    </w:tr>
  </w:tbl>
  <w:p w:rsidR="002B049C" w:rsidRDefault="002B04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9" w:type="dxa"/>
      <w:tblInd w:w="108" w:type="dxa"/>
      <w:tblBorders>
        <w:top w:val="single" w:sz="4" w:space="0" w:color="006871"/>
      </w:tblBorders>
      <w:tblLook w:val="04A0" w:firstRow="1" w:lastRow="0" w:firstColumn="1" w:lastColumn="0" w:noHBand="0" w:noVBand="1"/>
    </w:tblPr>
    <w:tblGrid>
      <w:gridCol w:w="2340"/>
      <w:gridCol w:w="4749"/>
      <w:gridCol w:w="2640"/>
    </w:tblGrid>
    <w:tr w:rsidR="00A07E61" w:rsidRPr="00A05A34" w:rsidTr="00E2794F">
      <w:trPr>
        <w:trHeight w:val="397"/>
      </w:trPr>
      <w:tc>
        <w:tcPr>
          <w:tcW w:w="2340" w:type="dxa"/>
          <w:vAlign w:val="center"/>
        </w:tcPr>
        <w:p w:rsidR="00A07E61" w:rsidRPr="00A05A34" w:rsidRDefault="00637AAF" w:rsidP="001C30A8">
          <w:pPr>
            <w:pStyle w:val="Piedepgina"/>
            <w:tabs>
              <w:tab w:val="clear" w:pos="4153"/>
            </w:tabs>
            <w:spacing w:before="60"/>
            <w:ind w:left="-94"/>
            <w:jc w:val="lef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Format d'evidència</w:t>
          </w:r>
          <w:r w:rsidR="00A07E61" w:rsidRPr="00A05A34">
            <w:rPr>
              <w:rFonts w:cs="Arial"/>
              <w:sz w:val="14"/>
              <w:szCs w:val="14"/>
            </w:rPr>
            <w:t xml:space="preserve"> </w:t>
          </w:r>
        </w:p>
      </w:tc>
      <w:tc>
        <w:tcPr>
          <w:tcW w:w="4749" w:type="dxa"/>
          <w:vAlign w:val="center"/>
        </w:tcPr>
        <w:p w:rsidR="00A07E61" w:rsidRPr="00A05A34" w:rsidRDefault="00637AAF" w:rsidP="009E7480">
          <w:pPr>
            <w:pStyle w:val="Piedepgina"/>
            <w:tabs>
              <w:tab w:val="clear" w:pos="4153"/>
            </w:tabs>
            <w:spacing w:before="60"/>
            <w:ind w:left="-391" w:right="-958"/>
            <w:jc w:val="left"/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Cod</w:t>
          </w:r>
          <w:proofErr w:type="spellEnd"/>
          <w:r>
            <w:rPr>
              <w:rFonts w:cs="Arial"/>
              <w:sz w:val="14"/>
              <w:szCs w:val="14"/>
            </w:rPr>
            <w:t xml:space="preserve">  </w:t>
          </w:r>
          <w:r w:rsidR="00595299">
            <w:rPr>
              <w:sz w:val="14"/>
              <w:szCs w:val="14"/>
            </w:rPr>
            <w:t xml:space="preserve"> </w:t>
          </w:r>
          <w:r w:rsidR="00411E6D" w:rsidRPr="00411E6D">
            <w:rPr>
              <w:sz w:val="14"/>
              <w:szCs w:val="14"/>
            </w:rPr>
            <w:t>Codi</w:t>
          </w:r>
          <w:r w:rsidR="00BD479D">
            <w:rPr>
              <w:sz w:val="14"/>
              <w:szCs w:val="14"/>
            </w:rPr>
            <w:t xml:space="preserve"> ----</w:t>
          </w:r>
          <w:r w:rsidR="00595299">
            <w:rPr>
              <w:sz w:val="14"/>
              <w:szCs w:val="14"/>
            </w:rPr>
            <w:t xml:space="preserve">                         </w:t>
          </w:r>
          <w:r w:rsidR="00595299">
            <w:rPr>
              <w:rFonts w:cs="Arial"/>
              <w:sz w:val="14"/>
              <w:szCs w:val="14"/>
            </w:rPr>
            <w:t>Rev.</w:t>
          </w:r>
          <w:r w:rsidR="00E2794F">
            <w:rPr>
              <w:rFonts w:cs="Arial"/>
              <w:sz w:val="14"/>
              <w:szCs w:val="14"/>
            </w:rPr>
            <w:t xml:space="preserve"> </w:t>
          </w:r>
          <w:r w:rsidR="00595299" w:rsidRPr="00A05A34">
            <w:rPr>
              <w:rFonts w:cs="Arial"/>
              <w:sz w:val="14"/>
              <w:szCs w:val="14"/>
            </w:rPr>
            <w:t>0</w:t>
          </w:r>
          <w:r w:rsidR="00595299">
            <w:rPr>
              <w:sz w:val="14"/>
              <w:szCs w:val="14"/>
            </w:rPr>
            <w:t xml:space="preserve">                      </w:t>
          </w:r>
          <w:r w:rsidR="00E2794F">
            <w:rPr>
              <w:sz w:val="14"/>
              <w:szCs w:val="14"/>
            </w:rPr>
            <w:t xml:space="preserve">   </w:t>
          </w:r>
          <w:r w:rsidR="00A07E61">
            <w:rPr>
              <w:sz w:val="14"/>
              <w:szCs w:val="14"/>
            </w:rPr>
            <w:t xml:space="preserve">Data </w:t>
          </w:r>
          <w:proofErr w:type="spellStart"/>
          <w:r w:rsidR="00A07E61">
            <w:rPr>
              <w:sz w:val="14"/>
              <w:szCs w:val="14"/>
            </w:rPr>
            <w:t>aprov</w:t>
          </w:r>
          <w:proofErr w:type="spellEnd"/>
          <w:r w:rsidR="00A07E61">
            <w:rPr>
              <w:sz w:val="14"/>
              <w:szCs w:val="14"/>
            </w:rPr>
            <w:t>.:</w:t>
          </w:r>
          <w:r w:rsidR="00A07E61" w:rsidRPr="00E55EDE">
            <w:rPr>
              <w:sz w:val="14"/>
              <w:szCs w:val="14"/>
            </w:rPr>
            <w:t xml:space="preserve"> </w:t>
          </w:r>
          <w:r w:rsidR="009E7480">
            <w:rPr>
              <w:sz w:val="14"/>
              <w:szCs w:val="14"/>
            </w:rPr>
            <w:t>30/06/2015</w:t>
          </w:r>
        </w:p>
      </w:tc>
      <w:tc>
        <w:tcPr>
          <w:tcW w:w="2640" w:type="dxa"/>
          <w:vAlign w:val="center"/>
        </w:tcPr>
        <w:p w:rsidR="00A07E61" w:rsidRPr="00A05A34" w:rsidRDefault="00595299" w:rsidP="001C30A8">
          <w:pPr>
            <w:pStyle w:val="Piedepgina"/>
            <w:tabs>
              <w:tab w:val="clear" w:pos="4153"/>
            </w:tabs>
            <w:spacing w:before="60"/>
            <w:ind w:right="-94"/>
            <w:jc w:val="right"/>
            <w:rPr>
              <w:rFonts w:cs="Arial"/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           </w:t>
          </w:r>
          <w:r w:rsidR="00411E6D">
            <w:rPr>
              <w:sz w:val="14"/>
              <w:szCs w:val="14"/>
            </w:rPr>
            <w:t xml:space="preserve">  </w:t>
          </w:r>
          <w:r>
            <w:rPr>
              <w:sz w:val="14"/>
              <w:szCs w:val="14"/>
            </w:rPr>
            <w:t xml:space="preserve">       </w:t>
          </w:r>
          <w:r w:rsidR="0003433A">
            <w:rPr>
              <w:sz w:val="14"/>
              <w:szCs w:val="14"/>
            </w:rPr>
            <w:t>Pà</w:t>
          </w:r>
          <w:r w:rsidR="00A07E61" w:rsidRPr="00E55EDE">
            <w:rPr>
              <w:sz w:val="14"/>
              <w:szCs w:val="14"/>
            </w:rPr>
            <w:t>g.</w:t>
          </w:r>
          <w:r w:rsidR="007F06EB" w:rsidRPr="00E55EDE">
            <w:rPr>
              <w:sz w:val="14"/>
              <w:szCs w:val="14"/>
            </w:rPr>
            <w:fldChar w:fldCharType="begin"/>
          </w:r>
          <w:r w:rsidR="00A07E61" w:rsidRPr="00E55EDE">
            <w:rPr>
              <w:sz w:val="14"/>
              <w:szCs w:val="14"/>
            </w:rPr>
            <w:instrText>PAGE</w:instrText>
          </w:r>
          <w:r w:rsidR="007F06EB" w:rsidRPr="00E55EDE">
            <w:rPr>
              <w:sz w:val="14"/>
              <w:szCs w:val="14"/>
            </w:rPr>
            <w:fldChar w:fldCharType="separate"/>
          </w:r>
          <w:r w:rsidR="008F5DF1">
            <w:rPr>
              <w:noProof/>
              <w:sz w:val="14"/>
              <w:szCs w:val="14"/>
            </w:rPr>
            <w:t>1</w:t>
          </w:r>
          <w:r w:rsidR="007F06EB" w:rsidRPr="00E55EDE">
            <w:rPr>
              <w:sz w:val="14"/>
              <w:szCs w:val="14"/>
            </w:rPr>
            <w:fldChar w:fldCharType="end"/>
          </w:r>
          <w:r w:rsidR="00A07E61" w:rsidRPr="00E55EDE">
            <w:rPr>
              <w:sz w:val="14"/>
              <w:szCs w:val="14"/>
            </w:rPr>
            <w:t>/</w:t>
          </w:r>
          <w:r w:rsidR="007F06EB" w:rsidRPr="00E55EDE">
            <w:rPr>
              <w:sz w:val="14"/>
              <w:szCs w:val="14"/>
            </w:rPr>
            <w:fldChar w:fldCharType="begin"/>
          </w:r>
          <w:r w:rsidR="00A07E61" w:rsidRPr="00E55EDE">
            <w:rPr>
              <w:sz w:val="14"/>
              <w:szCs w:val="14"/>
            </w:rPr>
            <w:instrText>NUMPAGES</w:instrText>
          </w:r>
          <w:r w:rsidR="007F06EB" w:rsidRPr="00E55EDE">
            <w:rPr>
              <w:sz w:val="14"/>
              <w:szCs w:val="14"/>
            </w:rPr>
            <w:fldChar w:fldCharType="separate"/>
          </w:r>
          <w:r w:rsidR="00F065D8">
            <w:rPr>
              <w:noProof/>
              <w:sz w:val="14"/>
              <w:szCs w:val="14"/>
            </w:rPr>
            <w:t>1</w:t>
          </w:r>
          <w:r w:rsidR="007F06EB" w:rsidRPr="00E55EDE">
            <w:rPr>
              <w:sz w:val="14"/>
              <w:szCs w:val="14"/>
            </w:rPr>
            <w:fldChar w:fldCharType="end"/>
          </w:r>
        </w:p>
      </w:tc>
    </w:tr>
  </w:tbl>
  <w:p w:rsidR="00A07E61" w:rsidRDefault="00A07E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6E" w:rsidRDefault="0047716E" w:rsidP="00FA48AF">
      <w:r>
        <w:separator/>
      </w:r>
    </w:p>
  </w:footnote>
  <w:footnote w:type="continuationSeparator" w:id="0">
    <w:p w:rsidR="0047716E" w:rsidRDefault="0047716E" w:rsidP="00FA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F1" w:rsidRDefault="000E57B2" w:rsidP="008F5DF1">
    <w:pPr>
      <w:pStyle w:val="Encabezado"/>
      <w:rPr>
        <w:lang w:val="es-ES"/>
      </w:rPr>
    </w:pPr>
    <w:r w:rsidRPr="008F5DF1">
      <w:t xml:space="preserve"> </w:t>
    </w:r>
    <w:r w:rsidR="008F5DF1">
      <w:rPr>
        <w:noProof/>
        <w:sz w:val="24"/>
        <w:lang w:val="es-ES"/>
      </w:rPr>
      <w:drawing>
        <wp:anchor distT="0" distB="0" distL="114300" distR="114300" simplePos="0" relativeHeight="251668479" behindDoc="1" locked="0" layoutInCell="1" allowOverlap="1" wp14:anchorId="06B49969" wp14:editId="596DFCE7">
          <wp:simplePos x="0" y="0"/>
          <wp:positionH relativeFrom="page">
            <wp:posOffset>655320</wp:posOffset>
          </wp:positionH>
          <wp:positionV relativeFrom="page">
            <wp:posOffset>268605</wp:posOffset>
          </wp:positionV>
          <wp:extent cx="768985" cy="554990"/>
          <wp:effectExtent l="0" t="0" r="0" b="0"/>
          <wp:wrapTight wrapText="bothSides">
            <wp:wrapPolygon edited="0">
              <wp:start x="0" y="0"/>
              <wp:lineTo x="0" y="20760"/>
              <wp:lineTo x="20869" y="20760"/>
              <wp:lineTo x="20869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C_100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single" w:sz="4" w:space="0" w:color="006871"/>
        <w:left w:val="none" w:sz="0" w:space="0" w:color="auto"/>
        <w:bottom w:val="single" w:sz="4" w:space="0" w:color="006871"/>
        <w:right w:val="none" w:sz="0" w:space="0" w:color="auto"/>
        <w:insideH w:val="single" w:sz="4" w:space="0" w:color="006871"/>
        <w:insideV w:val="single" w:sz="4" w:space="0" w:color="006871"/>
      </w:tblBorders>
      <w:tblLook w:val="04A0" w:firstRow="1" w:lastRow="0" w:firstColumn="1" w:lastColumn="0" w:noHBand="0" w:noVBand="1"/>
    </w:tblPr>
    <w:tblGrid>
      <w:gridCol w:w="9855"/>
    </w:tblGrid>
    <w:tr w:rsidR="008F5DF1" w:rsidTr="00C65291">
      <w:trPr>
        <w:trHeight w:val="397"/>
      </w:trPr>
      <w:tc>
        <w:tcPr>
          <w:tcW w:w="9995" w:type="dxa"/>
          <w:vAlign w:val="center"/>
        </w:tcPr>
        <w:p w:rsidR="008F5DF1" w:rsidRPr="00EF0118" w:rsidRDefault="00794C9B" w:rsidP="00C65291">
          <w:pPr>
            <w:spacing w:line="240" w:lineRule="auto"/>
            <w:jc w:val="left"/>
            <w:rPr>
              <w:rFonts w:cs="Arial"/>
              <w:b/>
              <w:sz w:val="22"/>
              <w:szCs w:val="20"/>
            </w:rPr>
          </w:pPr>
          <w:r>
            <w:rPr>
              <w:rFonts w:cs="Arial"/>
              <w:b/>
              <w:szCs w:val="20"/>
            </w:rPr>
            <w:t xml:space="preserve">SOL·LICITUD D’ESTADA DE MOBILITAT </w:t>
          </w:r>
        </w:p>
      </w:tc>
    </w:tr>
  </w:tbl>
  <w:p w:rsidR="001D5277" w:rsidRPr="008F5DF1" w:rsidRDefault="001D5277" w:rsidP="008F5D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16" w:rsidRDefault="00803CF0">
    <w:pPr>
      <w:pStyle w:val="Encabezado"/>
      <w:rPr>
        <w:lang w:val="es-ES"/>
      </w:rPr>
    </w:pPr>
    <w:r>
      <w:rPr>
        <w:noProof/>
        <w:sz w:val="24"/>
        <w:lang w:val="es-ES"/>
      </w:rPr>
      <w:drawing>
        <wp:anchor distT="0" distB="0" distL="114300" distR="114300" simplePos="0" relativeHeight="251666431" behindDoc="1" locked="0" layoutInCell="1" allowOverlap="1" wp14:anchorId="0DC2214B" wp14:editId="6B84047F">
          <wp:simplePos x="0" y="0"/>
          <wp:positionH relativeFrom="page">
            <wp:posOffset>655320</wp:posOffset>
          </wp:positionH>
          <wp:positionV relativeFrom="page">
            <wp:posOffset>268605</wp:posOffset>
          </wp:positionV>
          <wp:extent cx="768985" cy="554990"/>
          <wp:effectExtent l="0" t="0" r="0" b="0"/>
          <wp:wrapTight wrapText="bothSides">
            <wp:wrapPolygon edited="0">
              <wp:start x="0" y="0"/>
              <wp:lineTo x="0" y="20760"/>
              <wp:lineTo x="20869" y="20760"/>
              <wp:lineTo x="20869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C_100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single" w:sz="4" w:space="0" w:color="006871"/>
        <w:left w:val="none" w:sz="0" w:space="0" w:color="auto"/>
        <w:bottom w:val="single" w:sz="4" w:space="0" w:color="006871"/>
        <w:right w:val="none" w:sz="0" w:space="0" w:color="auto"/>
        <w:insideH w:val="single" w:sz="4" w:space="0" w:color="006871"/>
        <w:insideV w:val="single" w:sz="4" w:space="0" w:color="006871"/>
      </w:tblBorders>
      <w:tblLook w:val="04A0" w:firstRow="1" w:lastRow="0" w:firstColumn="1" w:lastColumn="0" w:noHBand="0" w:noVBand="1"/>
    </w:tblPr>
    <w:tblGrid>
      <w:gridCol w:w="9995"/>
    </w:tblGrid>
    <w:tr w:rsidR="00803CF0" w:rsidTr="00C65291">
      <w:trPr>
        <w:trHeight w:val="397"/>
      </w:trPr>
      <w:tc>
        <w:tcPr>
          <w:tcW w:w="9995" w:type="dxa"/>
          <w:vAlign w:val="center"/>
        </w:tcPr>
        <w:p w:rsidR="00803CF0" w:rsidRPr="00EF0118" w:rsidRDefault="00803CF0" w:rsidP="00C65291">
          <w:pPr>
            <w:spacing w:line="240" w:lineRule="auto"/>
            <w:jc w:val="left"/>
            <w:rPr>
              <w:rFonts w:cs="Arial"/>
              <w:b/>
              <w:sz w:val="22"/>
              <w:szCs w:val="20"/>
            </w:rPr>
          </w:pPr>
          <w:r>
            <w:rPr>
              <w:rFonts w:cs="Arial"/>
              <w:b/>
              <w:szCs w:val="20"/>
            </w:rPr>
            <w:t>DENOMINACIÓ EVIDÈNCIA</w:t>
          </w:r>
        </w:p>
      </w:tc>
    </w:tr>
  </w:tbl>
  <w:p w:rsidR="00803CF0" w:rsidRPr="00803CF0" w:rsidRDefault="00803CF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166"/>
    <w:multiLevelType w:val="multilevel"/>
    <w:tmpl w:val="69E4D3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04E57383"/>
    <w:multiLevelType w:val="hybridMultilevel"/>
    <w:tmpl w:val="8D1A8522"/>
    <w:lvl w:ilvl="0" w:tplc="DDB62012">
      <w:numFmt w:val="bullet"/>
      <w:pStyle w:val="Listaelementos-punto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044"/>
    <w:multiLevelType w:val="hybridMultilevel"/>
    <w:tmpl w:val="2F3EBB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0ED6"/>
    <w:multiLevelType w:val="hybridMultilevel"/>
    <w:tmpl w:val="B2423E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21D1C"/>
    <w:multiLevelType w:val="hybridMultilevel"/>
    <w:tmpl w:val="8EF02220"/>
    <w:lvl w:ilvl="0" w:tplc="A1585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62AF"/>
    <w:multiLevelType w:val="hybridMultilevel"/>
    <w:tmpl w:val="64E06B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D3C54"/>
    <w:multiLevelType w:val="hybridMultilevel"/>
    <w:tmpl w:val="44FE5BC4"/>
    <w:lvl w:ilvl="0" w:tplc="772C4DC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84D0D"/>
    <w:multiLevelType w:val="hybridMultilevel"/>
    <w:tmpl w:val="9FEA5452"/>
    <w:lvl w:ilvl="0" w:tplc="2C6EE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F092F"/>
    <w:multiLevelType w:val="multilevel"/>
    <w:tmpl w:val="9D206A56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1B721F4B"/>
    <w:multiLevelType w:val="hybridMultilevel"/>
    <w:tmpl w:val="92BA7664"/>
    <w:lvl w:ilvl="0" w:tplc="B462B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E51C9"/>
    <w:multiLevelType w:val="hybridMultilevel"/>
    <w:tmpl w:val="4D50439E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0E6EA7"/>
    <w:multiLevelType w:val="multilevel"/>
    <w:tmpl w:val="69E4D3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32D721DC"/>
    <w:multiLevelType w:val="hybridMultilevel"/>
    <w:tmpl w:val="2A2AED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F5E36"/>
    <w:multiLevelType w:val="hybridMultilevel"/>
    <w:tmpl w:val="351CD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6627E"/>
    <w:multiLevelType w:val="hybridMultilevel"/>
    <w:tmpl w:val="FDCE4C0E"/>
    <w:lvl w:ilvl="0" w:tplc="FD4869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7575E5"/>
    <w:multiLevelType w:val="hybridMultilevel"/>
    <w:tmpl w:val="A204FBAE"/>
    <w:lvl w:ilvl="0" w:tplc="0C2AE6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A61AC"/>
    <w:multiLevelType w:val="multilevel"/>
    <w:tmpl w:val="69E4D3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7" w15:restartNumberingAfterBreak="0">
    <w:nsid w:val="373F2795"/>
    <w:multiLevelType w:val="hybridMultilevel"/>
    <w:tmpl w:val="4A7A94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94918"/>
    <w:multiLevelType w:val="multilevel"/>
    <w:tmpl w:val="487AE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2877E1"/>
    <w:multiLevelType w:val="multilevel"/>
    <w:tmpl w:val="9D206A56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0" w15:restartNumberingAfterBreak="0">
    <w:nsid w:val="4D2A0850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39008D1"/>
    <w:multiLevelType w:val="multilevel"/>
    <w:tmpl w:val="69E4D3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 w15:restartNumberingAfterBreak="0">
    <w:nsid w:val="584B6BC7"/>
    <w:multiLevelType w:val="hybridMultilevel"/>
    <w:tmpl w:val="066A64B6"/>
    <w:lvl w:ilvl="0" w:tplc="0C32568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C3E72"/>
    <w:multiLevelType w:val="hybridMultilevel"/>
    <w:tmpl w:val="12B048E0"/>
    <w:lvl w:ilvl="0" w:tplc="C6C049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D76E1"/>
    <w:multiLevelType w:val="hybridMultilevel"/>
    <w:tmpl w:val="EC202E48"/>
    <w:lvl w:ilvl="0" w:tplc="EEB2D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90450"/>
    <w:multiLevelType w:val="hybridMultilevel"/>
    <w:tmpl w:val="ABA4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200C2"/>
    <w:multiLevelType w:val="hybridMultilevel"/>
    <w:tmpl w:val="60146DFE"/>
    <w:lvl w:ilvl="0" w:tplc="3212257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60ED8"/>
    <w:multiLevelType w:val="multilevel"/>
    <w:tmpl w:val="5E8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A5997"/>
    <w:multiLevelType w:val="singleLevel"/>
    <w:tmpl w:val="849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 w15:restartNumberingAfterBreak="0">
    <w:nsid w:val="7A596B61"/>
    <w:multiLevelType w:val="multilevel"/>
    <w:tmpl w:val="9F84F86C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C51010B"/>
    <w:multiLevelType w:val="hybridMultilevel"/>
    <w:tmpl w:val="22FEF3BE"/>
    <w:lvl w:ilvl="0" w:tplc="32122574">
      <w:start w:val="6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17"/>
  </w:num>
  <w:num w:numId="7">
    <w:abstractNumId w:val="5"/>
  </w:num>
  <w:num w:numId="8">
    <w:abstractNumId w:val="6"/>
  </w:num>
  <w:num w:numId="9">
    <w:abstractNumId w:val="16"/>
  </w:num>
  <w:num w:numId="10">
    <w:abstractNumId w:val="30"/>
  </w:num>
  <w:num w:numId="11">
    <w:abstractNumId w:val="25"/>
  </w:num>
  <w:num w:numId="12">
    <w:abstractNumId w:val="28"/>
  </w:num>
  <w:num w:numId="13">
    <w:abstractNumId w:val="19"/>
  </w:num>
  <w:num w:numId="14">
    <w:abstractNumId w:val="8"/>
  </w:num>
  <w:num w:numId="15">
    <w:abstractNumId w:val="13"/>
  </w:num>
  <w:num w:numId="16">
    <w:abstractNumId w:val="26"/>
  </w:num>
  <w:num w:numId="17">
    <w:abstractNumId w:val="23"/>
  </w:num>
  <w:num w:numId="18">
    <w:abstractNumId w:val="18"/>
  </w:num>
  <w:num w:numId="19">
    <w:abstractNumId w:val="22"/>
  </w:num>
  <w:num w:numId="20">
    <w:abstractNumId w:val="21"/>
  </w:num>
  <w:num w:numId="21">
    <w:abstractNumId w:val="0"/>
  </w:num>
  <w:num w:numId="22">
    <w:abstractNumId w:val="11"/>
  </w:num>
  <w:num w:numId="23">
    <w:abstractNumId w:val="20"/>
  </w:num>
  <w:num w:numId="24">
    <w:abstractNumId w:val="29"/>
  </w:num>
  <w:num w:numId="25">
    <w:abstractNumId w:val="1"/>
  </w:num>
  <w:num w:numId="26">
    <w:abstractNumId w:val="29"/>
  </w:num>
  <w:num w:numId="27">
    <w:abstractNumId w:val="1"/>
  </w:num>
  <w:num w:numId="28">
    <w:abstractNumId w:val="27"/>
  </w:num>
  <w:num w:numId="29">
    <w:abstractNumId w:val="1"/>
  </w:num>
  <w:num w:numId="30">
    <w:abstractNumId w:val="10"/>
  </w:num>
  <w:num w:numId="31">
    <w:abstractNumId w:val="4"/>
  </w:num>
  <w:num w:numId="32">
    <w:abstractNumId w:val="24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95"/>
    <w:rsid w:val="00000D15"/>
    <w:rsid w:val="00007613"/>
    <w:rsid w:val="00010998"/>
    <w:rsid w:val="00014D07"/>
    <w:rsid w:val="00024C46"/>
    <w:rsid w:val="00026E16"/>
    <w:rsid w:val="00030722"/>
    <w:rsid w:val="0003433A"/>
    <w:rsid w:val="000363A8"/>
    <w:rsid w:val="0003668F"/>
    <w:rsid w:val="00036CE9"/>
    <w:rsid w:val="00043B3A"/>
    <w:rsid w:val="00045B27"/>
    <w:rsid w:val="00051974"/>
    <w:rsid w:val="00054C74"/>
    <w:rsid w:val="000556D8"/>
    <w:rsid w:val="00055E3B"/>
    <w:rsid w:val="00056E2D"/>
    <w:rsid w:val="00060777"/>
    <w:rsid w:val="00064749"/>
    <w:rsid w:val="00067849"/>
    <w:rsid w:val="000705E7"/>
    <w:rsid w:val="0007676F"/>
    <w:rsid w:val="00077EF4"/>
    <w:rsid w:val="0008497F"/>
    <w:rsid w:val="000879AD"/>
    <w:rsid w:val="0009080B"/>
    <w:rsid w:val="00095448"/>
    <w:rsid w:val="00096673"/>
    <w:rsid w:val="00096A93"/>
    <w:rsid w:val="000A78BA"/>
    <w:rsid w:val="000B176E"/>
    <w:rsid w:val="000B2218"/>
    <w:rsid w:val="000B41C9"/>
    <w:rsid w:val="000B5A9B"/>
    <w:rsid w:val="000B60F1"/>
    <w:rsid w:val="000C0DD3"/>
    <w:rsid w:val="000C5CFB"/>
    <w:rsid w:val="000D1649"/>
    <w:rsid w:val="000E092D"/>
    <w:rsid w:val="000E295C"/>
    <w:rsid w:val="000E30CB"/>
    <w:rsid w:val="000E3121"/>
    <w:rsid w:val="000E56BE"/>
    <w:rsid w:val="000E57B2"/>
    <w:rsid w:val="000E7C06"/>
    <w:rsid w:val="000F0A25"/>
    <w:rsid w:val="000F5BDA"/>
    <w:rsid w:val="00101203"/>
    <w:rsid w:val="00101E34"/>
    <w:rsid w:val="001028A7"/>
    <w:rsid w:val="00103809"/>
    <w:rsid w:val="00110F78"/>
    <w:rsid w:val="00112356"/>
    <w:rsid w:val="0011267B"/>
    <w:rsid w:val="00117791"/>
    <w:rsid w:val="0011780E"/>
    <w:rsid w:val="0012121E"/>
    <w:rsid w:val="00121CB3"/>
    <w:rsid w:val="001249D1"/>
    <w:rsid w:val="00125719"/>
    <w:rsid w:val="00126EE1"/>
    <w:rsid w:val="001274BF"/>
    <w:rsid w:val="00127EEA"/>
    <w:rsid w:val="0013280D"/>
    <w:rsid w:val="00135C13"/>
    <w:rsid w:val="0014270D"/>
    <w:rsid w:val="001478C3"/>
    <w:rsid w:val="001478D9"/>
    <w:rsid w:val="00154B77"/>
    <w:rsid w:val="00157801"/>
    <w:rsid w:val="00160F14"/>
    <w:rsid w:val="001626B2"/>
    <w:rsid w:val="00162A6E"/>
    <w:rsid w:val="0016686F"/>
    <w:rsid w:val="00173A28"/>
    <w:rsid w:val="00174EA8"/>
    <w:rsid w:val="00177B63"/>
    <w:rsid w:val="00180FC3"/>
    <w:rsid w:val="00181AFA"/>
    <w:rsid w:val="001844DD"/>
    <w:rsid w:val="00184D23"/>
    <w:rsid w:val="00190D89"/>
    <w:rsid w:val="00192563"/>
    <w:rsid w:val="0019498E"/>
    <w:rsid w:val="0019536A"/>
    <w:rsid w:val="0019790C"/>
    <w:rsid w:val="00197A36"/>
    <w:rsid w:val="001A1C91"/>
    <w:rsid w:val="001A250B"/>
    <w:rsid w:val="001A7521"/>
    <w:rsid w:val="001B04A4"/>
    <w:rsid w:val="001B2F8B"/>
    <w:rsid w:val="001C30A8"/>
    <w:rsid w:val="001C4455"/>
    <w:rsid w:val="001C4DF0"/>
    <w:rsid w:val="001C6D5A"/>
    <w:rsid w:val="001D06C9"/>
    <w:rsid w:val="001D16D9"/>
    <w:rsid w:val="001D50BB"/>
    <w:rsid w:val="001D5277"/>
    <w:rsid w:val="001D798B"/>
    <w:rsid w:val="001E37DF"/>
    <w:rsid w:val="001E4255"/>
    <w:rsid w:val="001E4DA3"/>
    <w:rsid w:val="001E5EA4"/>
    <w:rsid w:val="001E5EA8"/>
    <w:rsid w:val="001E7D12"/>
    <w:rsid w:val="001F05B4"/>
    <w:rsid w:val="001F325C"/>
    <w:rsid w:val="001F3F0B"/>
    <w:rsid w:val="001F7352"/>
    <w:rsid w:val="001F77A7"/>
    <w:rsid w:val="00200DF3"/>
    <w:rsid w:val="00201451"/>
    <w:rsid w:val="002036A9"/>
    <w:rsid w:val="0020375B"/>
    <w:rsid w:val="00205C56"/>
    <w:rsid w:val="00207159"/>
    <w:rsid w:val="00211785"/>
    <w:rsid w:val="00216670"/>
    <w:rsid w:val="00221B7B"/>
    <w:rsid w:val="00222AD5"/>
    <w:rsid w:val="00222AF4"/>
    <w:rsid w:val="00224D57"/>
    <w:rsid w:val="0022508D"/>
    <w:rsid w:val="002252C5"/>
    <w:rsid w:val="00225451"/>
    <w:rsid w:val="00226DB0"/>
    <w:rsid w:val="0022781D"/>
    <w:rsid w:val="002356D2"/>
    <w:rsid w:val="00236564"/>
    <w:rsid w:val="002407EF"/>
    <w:rsid w:val="00241E64"/>
    <w:rsid w:val="002420E9"/>
    <w:rsid w:val="002423CF"/>
    <w:rsid w:val="00244191"/>
    <w:rsid w:val="00251544"/>
    <w:rsid w:val="00256AF2"/>
    <w:rsid w:val="00261DBA"/>
    <w:rsid w:val="00264641"/>
    <w:rsid w:val="002675D1"/>
    <w:rsid w:val="00267C41"/>
    <w:rsid w:val="002718F5"/>
    <w:rsid w:val="00271B4F"/>
    <w:rsid w:val="00271C9D"/>
    <w:rsid w:val="00276109"/>
    <w:rsid w:val="00276AB5"/>
    <w:rsid w:val="00276D8D"/>
    <w:rsid w:val="00286DB2"/>
    <w:rsid w:val="002918E2"/>
    <w:rsid w:val="00293845"/>
    <w:rsid w:val="002A0274"/>
    <w:rsid w:val="002A1352"/>
    <w:rsid w:val="002A4411"/>
    <w:rsid w:val="002A4B6D"/>
    <w:rsid w:val="002B049C"/>
    <w:rsid w:val="002B2B1F"/>
    <w:rsid w:val="002C3FC9"/>
    <w:rsid w:val="002C460A"/>
    <w:rsid w:val="002C66C8"/>
    <w:rsid w:val="002D0761"/>
    <w:rsid w:val="002D0DB6"/>
    <w:rsid w:val="002D3892"/>
    <w:rsid w:val="002D38FD"/>
    <w:rsid w:val="002E2D39"/>
    <w:rsid w:val="002E2EB8"/>
    <w:rsid w:val="002E3B84"/>
    <w:rsid w:val="002E4F8A"/>
    <w:rsid w:val="002F2F5D"/>
    <w:rsid w:val="002F5F42"/>
    <w:rsid w:val="00301219"/>
    <w:rsid w:val="003035B7"/>
    <w:rsid w:val="00306CD8"/>
    <w:rsid w:val="00310D7C"/>
    <w:rsid w:val="00311835"/>
    <w:rsid w:val="00313415"/>
    <w:rsid w:val="00313A4F"/>
    <w:rsid w:val="00326D92"/>
    <w:rsid w:val="00326FA7"/>
    <w:rsid w:val="00343149"/>
    <w:rsid w:val="003471EC"/>
    <w:rsid w:val="00347367"/>
    <w:rsid w:val="00347507"/>
    <w:rsid w:val="00353127"/>
    <w:rsid w:val="00353313"/>
    <w:rsid w:val="00361F78"/>
    <w:rsid w:val="003638A3"/>
    <w:rsid w:val="0036632B"/>
    <w:rsid w:val="00366E95"/>
    <w:rsid w:val="00370020"/>
    <w:rsid w:val="00370A6D"/>
    <w:rsid w:val="00371AA3"/>
    <w:rsid w:val="00372908"/>
    <w:rsid w:val="0037404A"/>
    <w:rsid w:val="00376238"/>
    <w:rsid w:val="00381A42"/>
    <w:rsid w:val="00392B3E"/>
    <w:rsid w:val="003952BA"/>
    <w:rsid w:val="003A0759"/>
    <w:rsid w:val="003A16D4"/>
    <w:rsid w:val="003A7158"/>
    <w:rsid w:val="003B1255"/>
    <w:rsid w:val="003B4028"/>
    <w:rsid w:val="003B6324"/>
    <w:rsid w:val="003C1A1D"/>
    <w:rsid w:val="003C327B"/>
    <w:rsid w:val="003C4C3C"/>
    <w:rsid w:val="003C62A9"/>
    <w:rsid w:val="003C7406"/>
    <w:rsid w:val="003D16E4"/>
    <w:rsid w:val="003E200D"/>
    <w:rsid w:val="003E23FC"/>
    <w:rsid w:val="003E4EB9"/>
    <w:rsid w:val="003E74FA"/>
    <w:rsid w:val="003F15A3"/>
    <w:rsid w:val="00411CD9"/>
    <w:rsid w:val="00411E6D"/>
    <w:rsid w:val="00417EC1"/>
    <w:rsid w:val="00424190"/>
    <w:rsid w:val="00430847"/>
    <w:rsid w:val="0043351D"/>
    <w:rsid w:val="00435DE1"/>
    <w:rsid w:val="00435E5C"/>
    <w:rsid w:val="0044047E"/>
    <w:rsid w:val="00440711"/>
    <w:rsid w:val="004415A6"/>
    <w:rsid w:val="00441FDF"/>
    <w:rsid w:val="00446219"/>
    <w:rsid w:val="0045235C"/>
    <w:rsid w:val="004534B4"/>
    <w:rsid w:val="004559C6"/>
    <w:rsid w:val="00456B71"/>
    <w:rsid w:val="00460D2D"/>
    <w:rsid w:val="00462A7E"/>
    <w:rsid w:val="00463B5F"/>
    <w:rsid w:val="00464D5B"/>
    <w:rsid w:val="00465FB1"/>
    <w:rsid w:val="0047072E"/>
    <w:rsid w:val="004751D6"/>
    <w:rsid w:val="0047716E"/>
    <w:rsid w:val="004841C6"/>
    <w:rsid w:val="004851A2"/>
    <w:rsid w:val="00486F12"/>
    <w:rsid w:val="004871B2"/>
    <w:rsid w:val="0049092A"/>
    <w:rsid w:val="004909F2"/>
    <w:rsid w:val="00497D31"/>
    <w:rsid w:val="004A084B"/>
    <w:rsid w:val="004A3273"/>
    <w:rsid w:val="004A5556"/>
    <w:rsid w:val="004B10D8"/>
    <w:rsid w:val="004B212D"/>
    <w:rsid w:val="004B61D3"/>
    <w:rsid w:val="004B6323"/>
    <w:rsid w:val="004B79CE"/>
    <w:rsid w:val="004C26E5"/>
    <w:rsid w:val="004D043E"/>
    <w:rsid w:val="004D194F"/>
    <w:rsid w:val="004D626F"/>
    <w:rsid w:val="004D74B1"/>
    <w:rsid w:val="004E0127"/>
    <w:rsid w:val="004E3C69"/>
    <w:rsid w:val="004E5272"/>
    <w:rsid w:val="004E7B1F"/>
    <w:rsid w:val="004F1867"/>
    <w:rsid w:val="004F1D03"/>
    <w:rsid w:val="004F65AF"/>
    <w:rsid w:val="004F6A0D"/>
    <w:rsid w:val="004F7D1F"/>
    <w:rsid w:val="005048B7"/>
    <w:rsid w:val="00512787"/>
    <w:rsid w:val="00512C79"/>
    <w:rsid w:val="00513E12"/>
    <w:rsid w:val="00514A5A"/>
    <w:rsid w:val="00516CD4"/>
    <w:rsid w:val="0052188B"/>
    <w:rsid w:val="005231DA"/>
    <w:rsid w:val="00525411"/>
    <w:rsid w:val="00525792"/>
    <w:rsid w:val="00525F63"/>
    <w:rsid w:val="005358E2"/>
    <w:rsid w:val="00545EE0"/>
    <w:rsid w:val="0055316D"/>
    <w:rsid w:val="005569A2"/>
    <w:rsid w:val="005634FE"/>
    <w:rsid w:val="00566464"/>
    <w:rsid w:val="0057128E"/>
    <w:rsid w:val="00580460"/>
    <w:rsid w:val="00580DDB"/>
    <w:rsid w:val="005907F9"/>
    <w:rsid w:val="00595299"/>
    <w:rsid w:val="005A3920"/>
    <w:rsid w:val="005A3BE5"/>
    <w:rsid w:val="005A5286"/>
    <w:rsid w:val="005B1FF2"/>
    <w:rsid w:val="005B23D9"/>
    <w:rsid w:val="005B785E"/>
    <w:rsid w:val="005C043A"/>
    <w:rsid w:val="005D3855"/>
    <w:rsid w:val="005D5B1B"/>
    <w:rsid w:val="005D7A26"/>
    <w:rsid w:val="005D7C15"/>
    <w:rsid w:val="005E1993"/>
    <w:rsid w:val="005E205B"/>
    <w:rsid w:val="005E4DCD"/>
    <w:rsid w:val="005E61C2"/>
    <w:rsid w:val="005E6C1C"/>
    <w:rsid w:val="005E6EF1"/>
    <w:rsid w:val="00600714"/>
    <w:rsid w:val="00601163"/>
    <w:rsid w:val="00603C6F"/>
    <w:rsid w:val="0060657A"/>
    <w:rsid w:val="00607EA2"/>
    <w:rsid w:val="006158F9"/>
    <w:rsid w:val="006205D6"/>
    <w:rsid w:val="00637872"/>
    <w:rsid w:val="00637AAF"/>
    <w:rsid w:val="00640FB8"/>
    <w:rsid w:val="00641675"/>
    <w:rsid w:val="00646393"/>
    <w:rsid w:val="00646FCA"/>
    <w:rsid w:val="00652F95"/>
    <w:rsid w:val="00653886"/>
    <w:rsid w:val="0065631D"/>
    <w:rsid w:val="00661F9B"/>
    <w:rsid w:val="0066342F"/>
    <w:rsid w:val="0066371E"/>
    <w:rsid w:val="0066398C"/>
    <w:rsid w:val="00664D49"/>
    <w:rsid w:val="00670968"/>
    <w:rsid w:val="0067360A"/>
    <w:rsid w:val="0068236F"/>
    <w:rsid w:val="0068464D"/>
    <w:rsid w:val="006870C4"/>
    <w:rsid w:val="00692133"/>
    <w:rsid w:val="006944DC"/>
    <w:rsid w:val="00694DB3"/>
    <w:rsid w:val="0069700F"/>
    <w:rsid w:val="006A55AE"/>
    <w:rsid w:val="006A694F"/>
    <w:rsid w:val="006B4AA0"/>
    <w:rsid w:val="006C3932"/>
    <w:rsid w:val="006C4098"/>
    <w:rsid w:val="006C6949"/>
    <w:rsid w:val="006D0200"/>
    <w:rsid w:val="006D3948"/>
    <w:rsid w:val="006D39BF"/>
    <w:rsid w:val="006D4C5F"/>
    <w:rsid w:val="006D55B9"/>
    <w:rsid w:val="006E11DF"/>
    <w:rsid w:val="006E2722"/>
    <w:rsid w:val="006E3384"/>
    <w:rsid w:val="006E4F04"/>
    <w:rsid w:val="006F177A"/>
    <w:rsid w:val="006F4717"/>
    <w:rsid w:val="006F4BA8"/>
    <w:rsid w:val="006F50D5"/>
    <w:rsid w:val="006F751B"/>
    <w:rsid w:val="00704234"/>
    <w:rsid w:val="00710458"/>
    <w:rsid w:val="007128BA"/>
    <w:rsid w:val="00713DE6"/>
    <w:rsid w:val="00714983"/>
    <w:rsid w:val="0072298E"/>
    <w:rsid w:val="00733332"/>
    <w:rsid w:val="00736625"/>
    <w:rsid w:val="00737DB3"/>
    <w:rsid w:val="00740254"/>
    <w:rsid w:val="00740458"/>
    <w:rsid w:val="00740988"/>
    <w:rsid w:val="007446F9"/>
    <w:rsid w:val="007474E3"/>
    <w:rsid w:val="00747C72"/>
    <w:rsid w:val="00747E11"/>
    <w:rsid w:val="007512C8"/>
    <w:rsid w:val="00752A4F"/>
    <w:rsid w:val="007530AA"/>
    <w:rsid w:val="00756489"/>
    <w:rsid w:val="00760322"/>
    <w:rsid w:val="0076193B"/>
    <w:rsid w:val="007631C5"/>
    <w:rsid w:val="007647EB"/>
    <w:rsid w:val="007707AB"/>
    <w:rsid w:val="0077575F"/>
    <w:rsid w:val="00777E69"/>
    <w:rsid w:val="00777F22"/>
    <w:rsid w:val="00785738"/>
    <w:rsid w:val="00792EC3"/>
    <w:rsid w:val="00794C59"/>
    <w:rsid w:val="00794C9B"/>
    <w:rsid w:val="0079665B"/>
    <w:rsid w:val="007A13C1"/>
    <w:rsid w:val="007A1CBD"/>
    <w:rsid w:val="007A7DD9"/>
    <w:rsid w:val="007B3A72"/>
    <w:rsid w:val="007B5146"/>
    <w:rsid w:val="007B70E4"/>
    <w:rsid w:val="007B73D4"/>
    <w:rsid w:val="007C065A"/>
    <w:rsid w:val="007C07D4"/>
    <w:rsid w:val="007C6805"/>
    <w:rsid w:val="007D1A13"/>
    <w:rsid w:val="007D24E1"/>
    <w:rsid w:val="007E23FE"/>
    <w:rsid w:val="007E2DB9"/>
    <w:rsid w:val="007E4344"/>
    <w:rsid w:val="007E4540"/>
    <w:rsid w:val="007E477B"/>
    <w:rsid w:val="007E54DA"/>
    <w:rsid w:val="007E59B1"/>
    <w:rsid w:val="007F06EB"/>
    <w:rsid w:val="007F18A0"/>
    <w:rsid w:val="007F2C1C"/>
    <w:rsid w:val="007F4BB2"/>
    <w:rsid w:val="007F6C0F"/>
    <w:rsid w:val="008016E0"/>
    <w:rsid w:val="00802A14"/>
    <w:rsid w:val="00803CF0"/>
    <w:rsid w:val="00804616"/>
    <w:rsid w:val="00807882"/>
    <w:rsid w:val="00810663"/>
    <w:rsid w:val="00811035"/>
    <w:rsid w:val="00814F5C"/>
    <w:rsid w:val="00821B5E"/>
    <w:rsid w:val="00822FB5"/>
    <w:rsid w:val="00827051"/>
    <w:rsid w:val="0083283E"/>
    <w:rsid w:val="00835353"/>
    <w:rsid w:val="008411D0"/>
    <w:rsid w:val="00843998"/>
    <w:rsid w:val="00847C94"/>
    <w:rsid w:val="0085270C"/>
    <w:rsid w:val="008552E7"/>
    <w:rsid w:val="00857E62"/>
    <w:rsid w:val="00861BD2"/>
    <w:rsid w:val="0086329E"/>
    <w:rsid w:val="008703E2"/>
    <w:rsid w:val="00870559"/>
    <w:rsid w:val="00871287"/>
    <w:rsid w:val="0087135B"/>
    <w:rsid w:val="008755B5"/>
    <w:rsid w:val="00883F82"/>
    <w:rsid w:val="00890E16"/>
    <w:rsid w:val="0089127A"/>
    <w:rsid w:val="0089138B"/>
    <w:rsid w:val="00891AEC"/>
    <w:rsid w:val="00893357"/>
    <w:rsid w:val="008A087E"/>
    <w:rsid w:val="008A0AE7"/>
    <w:rsid w:val="008A2E4E"/>
    <w:rsid w:val="008A43CE"/>
    <w:rsid w:val="008A5685"/>
    <w:rsid w:val="008A6FFA"/>
    <w:rsid w:val="008B3B06"/>
    <w:rsid w:val="008B51CC"/>
    <w:rsid w:val="008C127C"/>
    <w:rsid w:val="008C2DFC"/>
    <w:rsid w:val="008C41A1"/>
    <w:rsid w:val="008C507F"/>
    <w:rsid w:val="008D1C8A"/>
    <w:rsid w:val="008D3BB5"/>
    <w:rsid w:val="008D49C4"/>
    <w:rsid w:val="008E1F2E"/>
    <w:rsid w:val="008E36B5"/>
    <w:rsid w:val="008E3851"/>
    <w:rsid w:val="008E7CCC"/>
    <w:rsid w:val="008F000F"/>
    <w:rsid w:val="008F5942"/>
    <w:rsid w:val="008F59D4"/>
    <w:rsid w:val="008F5DF1"/>
    <w:rsid w:val="00901F7E"/>
    <w:rsid w:val="009022DF"/>
    <w:rsid w:val="00902B29"/>
    <w:rsid w:val="00904524"/>
    <w:rsid w:val="009072E6"/>
    <w:rsid w:val="00907410"/>
    <w:rsid w:val="00907B80"/>
    <w:rsid w:val="00910B1E"/>
    <w:rsid w:val="00916CD4"/>
    <w:rsid w:val="009241BF"/>
    <w:rsid w:val="00924D08"/>
    <w:rsid w:val="00931184"/>
    <w:rsid w:val="00931BDB"/>
    <w:rsid w:val="00935415"/>
    <w:rsid w:val="009406E7"/>
    <w:rsid w:val="00940A42"/>
    <w:rsid w:val="00941896"/>
    <w:rsid w:val="00942A46"/>
    <w:rsid w:val="00943AA5"/>
    <w:rsid w:val="00944DAA"/>
    <w:rsid w:val="009521BA"/>
    <w:rsid w:val="00957BD5"/>
    <w:rsid w:val="00957FBF"/>
    <w:rsid w:val="00967079"/>
    <w:rsid w:val="00970293"/>
    <w:rsid w:val="00974565"/>
    <w:rsid w:val="009767CF"/>
    <w:rsid w:val="00977ED8"/>
    <w:rsid w:val="00980C60"/>
    <w:rsid w:val="00980E3D"/>
    <w:rsid w:val="00983ED5"/>
    <w:rsid w:val="0098759A"/>
    <w:rsid w:val="00993FCA"/>
    <w:rsid w:val="00995F3C"/>
    <w:rsid w:val="009A4087"/>
    <w:rsid w:val="009A55DB"/>
    <w:rsid w:val="009B7F52"/>
    <w:rsid w:val="009C3624"/>
    <w:rsid w:val="009C50C3"/>
    <w:rsid w:val="009C660D"/>
    <w:rsid w:val="009C7516"/>
    <w:rsid w:val="009E0CB3"/>
    <w:rsid w:val="009E1972"/>
    <w:rsid w:val="009E4543"/>
    <w:rsid w:val="009E7480"/>
    <w:rsid w:val="009F46A5"/>
    <w:rsid w:val="009F7D75"/>
    <w:rsid w:val="00A04F59"/>
    <w:rsid w:val="00A05E74"/>
    <w:rsid w:val="00A07E61"/>
    <w:rsid w:val="00A10312"/>
    <w:rsid w:val="00A14FB1"/>
    <w:rsid w:val="00A15215"/>
    <w:rsid w:val="00A225BA"/>
    <w:rsid w:val="00A27378"/>
    <w:rsid w:val="00A35245"/>
    <w:rsid w:val="00A362FB"/>
    <w:rsid w:val="00A434ED"/>
    <w:rsid w:val="00A43BD2"/>
    <w:rsid w:val="00A44C93"/>
    <w:rsid w:val="00A50445"/>
    <w:rsid w:val="00A50E5A"/>
    <w:rsid w:val="00A54F86"/>
    <w:rsid w:val="00A550E3"/>
    <w:rsid w:val="00A5559E"/>
    <w:rsid w:val="00A569A7"/>
    <w:rsid w:val="00A601ED"/>
    <w:rsid w:val="00A60D2E"/>
    <w:rsid w:val="00A7145E"/>
    <w:rsid w:val="00A76080"/>
    <w:rsid w:val="00A77D0D"/>
    <w:rsid w:val="00A80528"/>
    <w:rsid w:val="00A82699"/>
    <w:rsid w:val="00A91CE8"/>
    <w:rsid w:val="00A94A65"/>
    <w:rsid w:val="00A97C3F"/>
    <w:rsid w:val="00AA3130"/>
    <w:rsid w:val="00AA480C"/>
    <w:rsid w:val="00AA5DDC"/>
    <w:rsid w:val="00AB5831"/>
    <w:rsid w:val="00AC1591"/>
    <w:rsid w:val="00AC7207"/>
    <w:rsid w:val="00AC7574"/>
    <w:rsid w:val="00AD0324"/>
    <w:rsid w:val="00AD201F"/>
    <w:rsid w:val="00AD2C00"/>
    <w:rsid w:val="00AD7917"/>
    <w:rsid w:val="00AE2BF3"/>
    <w:rsid w:val="00AE3AAF"/>
    <w:rsid w:val="00AE7421"/>
    <w:rsid w:val="00AF0A87"/>
    <w:rsid w:val="00AF14DE"/>
    <w:rsid w:val="00AF782C"/>
    <w:rsid w:val="00B0030C"/>
    <w:rsid w:val="00B03C3D"/>
    <w:rsid w:val="00B056BB"/>
    <w:rsid w:val="00B0717F"/>
    <w:rsid w:val="00B12895"/>
    <w:rsid w:val="00B1345C"/>
    <w:rsid w:val="00B13E9E"/>
    <w:rsid w:val="00B149C4"/>
    <w:rsid w:val="00B24829"/>
    <w:rsid w:val="00B2601E"/>
    <w:rsid w:val="00B26268"/>
    <w:rsid w:val="00B26D01"/>
    <w:rsid w:val="00B31E62"/>
    <w:rsid w:val="00B322A6"/>
    <w:rsid w:val="00B40D53"/>
    <w:rsid w:val="00B43C6B"/>
    <w:rsid w:val="00B45415"/>
    <w:rsid w:val="00B46234"/>
    <w:rsid w:val="00B46C20"/>
    <w:rsid w:val="00B47FAC"/>
    <w:rsid w:val="00B51497"/>
    <w:rsid w:val="00B5477D"/>
    <w:rsid w:val="00B55E5B"/>
    <w:rsid w:val="00B627C3"/>
    <w:rsid w:val="00B63B5A"/>
    <w:rsid w:val="00B65032"/>
    <w:rsid w:val="00B652FB"/>
    <w:rsid w:val="00B72E46"/>
    <w:rsid w:val="00B73F43"/>
    <w:rsid w:val="00B77D9E"/>
    <w:rsid w:val="00B8487F"/>
    <w:rsid w:val="00B85313"/>
    <w:rsid w:val="00B854C0"/>
    <w:rsid w:val="00B94321"/>
    <w:rsid w:val="00B955A8"/>
    <w:rsid w:val="00BA10ED"/>
    <w:rsid w:val="00BA293A"/>
    <w:rsid w:val="00BA3830"/>
    <w:rsid w:val="00BA3A27"/>
    <w:rsid w:val="00BA3D22"/>
    <w:rsid w:val="00BB2800"/>
    <w:rsid w:val="00BB5CF2"/>
    <w:rsid w:val="00BC1089"/>
    <w:rsid w:val="00BC1F2D"/>
    <w:rsid w:val="00BC2A65"/>
    <w:rsid w:val="00BC3EEF"/>
    <w:rsid w:val="00BC6D40"/>
    <w:rsid w:val="00BD213F"/>
    <w:rsid w:val="00BD479D"/>
    <w:rsid w:val="00BD60EA"/>
    <w:rsid w:val="00BD64F2"/>
    <w:rsid w:val="00BE1359"/>
    <w:rsid w:val="00BE16CD"/>
    <w:rsid w:val="00BE2AEE"/>
    <w:rsid w:val="00BE37AC"/>
    <w:rsid w:val="00BE4A2A"/>
    <w:rsid w:val="00BE6DC7"/>
    <w:rsid w:val="00BE6F72"/>
    <w:rsid w:val="00BE7E6A"/>
    <w:rsid w:val="00BF2F23"/>
    <w:rsid w:val="00BF32A9"/>
    <w:rsid w:val="00BF6DDC"/>
    <w:rsid w:val="00C02527"/>
    <w:rsid w:val="00C02A12"/>
    <w:rsid w:val="00C03787"/>
    <w:rsid w:val="00C039AE"/>
    <w:rsid w:val="00C058E3"/>
    <w:rsid w:val="00C05989"/>
    <w:rsid w:val="00C05C7F"/>
    <w:rsid w:val="00C07239"/>
    <w:rsid w:val="00C1043C"/>
    <w:rsid w:val="00C10FC5"/>
    <w:rsid w:val="00C1146B"/>
    <w:rsid w:val="00C21568"/>
    <w:rsid w:val="00C2328B"/>
    <w:rsid w:val="00C23AC3"/>
    <w:rsid w:val="00C31FAA"/>
    <w:rsid w:val="00C331F3"/>
    <w:rsid w:val="00C359FB"/>
    <w:rsid w:val="00C43DE0"/>
    <w:rsid w:val="00C579E1"/>
    <w:rsid w:val="00C635A6"/>
    <w:rsid w:val="00C72EAA"/>
    <w:rsid w:val="00C76A31"/>
    <w:rsid w:val="00C8228A"/>
    <w:rsid w:val="00C833FC"/>
    <w:rsid w:val="00C90ABD"/>
    <w:rsid w:val="00C91D80"/>
    <w:rsid w:val="00C9493F"/>
    <w:rsid w:val="00CA39A6"/>
    <w:rsid w:val="00CA68DA"/>
    <w:rsid w:val="00CB62E8"/>
    <w:rsid w:val="00CC4C1B"/>
    <w:rsid w:val="00CC72C3"/>
    <w:rsid w:val="00CC7BC7"/>
    <w:rsid w:val="00CD104B"/>
    <w:rsid w:val="00CD1D4F"/>
    <w:rsid w:val="00CD3EE2"/>
    <w:rsid w:val="00CD54A3"/>
    <w:rsid w:val="00CE012C"/>
    <w:rsid w:val="00CE7CB7"/>
    <w:rsid w:val="00CF771D"/>
    <w:rsid w:val="00D02AB7"/>
    <w:rsid w:val="00D03B75"/>
    <w:rsid w:val="00D07D7B"/>
    <w:rsid w:val="00D11A1D"/>
    <w:rsid w:val="00D126D9"/>
    <w:rsid w:val="00D131E8"/>
    <w:rsid w:val="00D20896"/>
    <w:rsid w:val="00D24305"/>
    <w:rsid w:val="00D25CE3"/>
    <w:rsid w:val="00D315FC"/>
    <w:rsid w:val="00D36856"/>
    <w:rsid w:val="00D37D0F"/>
    <w:rsid w:val="00D4562C"/>
    <w:rsid w:val="00D45673"/>
    <w:rsid w:val="00D70BAB"/>
    <w:rsid w:val="00D77861"/>
    <w:rsid w:val="00D83CD0"/>
    <w:rsid w:val="00D83DE9"/>
    <w:rsid w:val="00D863CA"/>
    <w:rsid w:val="00D86A2C"/>
    <w:rsid w:val="00D87313"/>
    <w:rsid w:val="00D87738"/>
    <w:rsid w:val="00D92155"/>
    <w:rsid w:val="00D95D16"/>
    <w:rsid w:val="00DA13BD"/>
    <w:rsid w:val="00DA4AAB"/>
    <w:rsid w:val="00DA662B"/>
    <w:rsid w:val="00DA6E07"/>
    <w:rsid w:val="00DB2C24"/>
    <w:rsid w:val="00DC32BC"/>
    <w:rsid w:val="00DC35B7"/>
    <w:rsid w:val="00DC70E7"/>
    <w:rsid w:val="00DD06C3"/>
    <w:rsid w:val="00DD52D0"/>
    <w:rsid w:val="00DD6C58"/>
    <w:rsid w:val="00DD7B5F"/>
    <w:rsid w:val="00DE05EE"/>
    <w:rsid w:val="00DE2F18"/>
    <w:rsid w:val="00DE4017"/>
    <w:rsid w:val="00DE7145"/>
    <w:rsid w:val="00DE7F7C"/>
    <w:rsid w:val="00DF1005"/>
    <w:rsid w:val="00DF6919"/>
    <w:rsid w:val="00DF6ECD"/>
    <w:rsid w:val="00E020BC"/>
    <w:rsid w:val="00E06FE1"/>
    <w:rsid w:val="00E077F1"/>
    <w:rsid w:val="00E07B5F"/>
    <w:rsid w:val="00E14A3A"/>
    <w:rsid w:val="00E15F93"/>
    <w:rsid w:val="00E22677"/>
    <w:rsid w:val="00E23024"/>
    <w:rsid w:val="00E238C2"/>
    <w:rsid w:val="00E2535C"/>
    <w:rsid w:val="00E26DDF"/>
    <w:rsid w:val="00E2794F"/>
    <w:rsid w:val="00E31836"/>
    <w:rsid w:val="00E36045"/>
    <w:rsid w:val="00E41074"/>
    <w:rsid w:val="00E46BD9"/>
    <w:rsid w:val="00E47CA2"/>
    <w:rsid w:val="00E54C9D"/>
    <w:rsid w:val="00E55EDE"/>
    <w:rsid w:val="00E560E3"/>
    <w:rsid w:val="00E567D6"/>
    <w:rsid w:val="00E568E1"/>
    <w:rsid w:val="00E614B9"/>
    <w:rsid w:val="00E632DC"/>
    <w:rsid w:val="00E64D03"/>
    <w:rsid w:val="00E71E3B"/>
    <w:rsid w:val="00E758A0"/>
    <w:rsid w:val="00E76B03"/>
    <w:rsid w:val="00E76FDE"/>
    <w:rsid w:val="00E8654C"/>
    <w:rsid w:val="00E86997"/>
    <w:rsid w:val="00E90680"/>
    <w:rsid w:val="00E915A1"/>
    <w:rsid w:val="00E91AA8"/>
    <w:rsid w:val="00E92C56"/>
    <w:rsid w:val="00E94FC1"/>
    <w:rsid w:val="00E954C0"/>
    <w:rsid w:val="00E95501"/>
    <w:rsid w:val="00E9597D"/>
    <w:rsid w:val="00E97540"/>
    <w:rsid w:val="00EA0A46"/>
    <w:rsid w:val="00EA3E0D"/>
    <w:rsid w:val="00EA6DDF"/>
    <w:rsid w:val="00EB2237"/>
    <w:rsid w:val="00EB6B3B"/>
    <w:rsid w:val="00EC0A9D"/>
    <w:rsid w:val="00EC2CB0"/>
    <w:rsid w:val="00EC30AE"/>
    <w:rsid w:val="00EC53C6"/>
    <w:rsid w:val="00ED4E50"/>
    <w:rsid w:val="00ED7AA1"/>
    <w:rsid w:val="00EE0D2F"/>
    <w:rsid w:val="00EE1CB7"/>
    <w:rsid w:val="00EE663A"/>
    <w:rsid w:val="00EE77F8"/>
    <w:rsid w:val="00EF0118"/>
    <w:rsid w:val="00EF0BC0"/>
    <w:rsid w:val="00EF1D16"/>
    <w:rsid w:val="00EF2822"/>
    <w:rsid w:val="00EF3467"/>
    <w:rsid w:val="00EF3AFD"/>
    <w:rsid w:val="00EF7534"/>
    <w:rsid w:val="00F03A2C"/>
    <w:rsid w:val="00F03CE5"/>
    <w:rsid w:val="00F0472D"/>
    <w:rsid w:val="00F065D8"/>
    <w:rsid w:val="00F109F2"/>
    <w:rsid w:val="00F11090"/>
    <w:rsid w:val="00F13F61"/>
    <w:rsid w:val="00F15FD7"/>
    <w:rsid w:val="00F22FB8"/>
    <w:rsid w:val="00F2517E"/>
    <w:rsid w:val="00F30FE8"/>
    <w:rsid w:val="00F4038A"/>
    <w:rsid w:val="00F4768B"/>
    <w:rsid w:val="00F4772E"/>
    <w:rsid w:val="00F51E2C"/>
    <w:rsid w:val="00F538FA"/>
    <w:rsid w:val="00F54005"/>
    <w:rsid w:val="00F5732B"/>
    <w:rsid w:val="00F57DE9"/>
    <w:rsid w:val="00F620F4"/>
    <w:rsid w:val="00F624FD"/>
    <w:rsid w:val="00F62666"/>
    <w:rsid w:val="00F63AB9"/>
    <w:rsid w:val="00F64579"/>
    <w:rsid w:val="00F66BFE"/>
    <w:rsid w:val="00F706BB"/>
    <w:rsid w:val="00F7189A"/>
    <w:rsid w:val="00F73F77"/>
    <w:rsid w:val="00F76C10"/>
    <w:rsid w:val="00F816BE"/>
    <w:rsid w:val="00F91CC0"/>
    <w:rsid w:val="00F92B3D"/>
    <w:rsid w:val="00F97D01"/>
    <w:rsid w:val="00FA0127"/>
    <w:rsid w:val="00FA09FC"/>
    <w:rsid w:val="00FA48AF"/>
    <w:rsid w:val="00FA5E24"/>
    <w:rsid w:val="00FA70F6"/>
    <w:rsid w:val="00FB38E2"/>
    <w:rsid w:val="00FC1233"/>
    <w:rsid w:val="00FC3620"/>
    <w:rsid w:val="00FC48C4"/>
    <w:rsid w:val="00FD3340"/>
    <w:rsid w:val="00FD378F"/>
    <w:rsid w:val="00FD5B17"/>
    <w:rsid w:val="00FD7F36"/>
    <w:rsid w:val="00FE6195"/>
    <w:rsid w:val="00FF3A17"/>
    <w:rsid w:val="00FF42D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4108F2-11B5-4835-91FF-34FA9E43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F6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70F6"/>
    <w:pPr>
      <w:keepNext/>
      <w:keepLines/>
      <w:numPr>
        <w:numId w:val="24"/>
      </w:numPr>
      <w:spacing w:before="120" w:after="120"/>
      <w:outlineLvl w:val="0"/>
    </w:pPr>
    <w:rPr>
      <w:rFonts w:eastAsiaTheme="majorEastAsia" w:cstheme="majorBidi"/>
      <w:b/>
      <w:bCs/>
      <w:sz w:val="24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5792"/>
    <w:pPr>
      <w:keepNext/>
      <w:keepLines/>
      <w:numPr>
        <w:ilvl w:val="1"/>
        <w:numId w:val="24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41675"/>
    <w:pPr>
      <w:keepNext/>
      <w:keepLines/>
      <w:numPr>
        <w:ilvl w:val="2"/>
        <w:numId w:val="24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BB5"/>
    <w:pPr>
      <w:keepNext/>
      <w:keepLines/>
      <w:numPr>
        <w:ilvl w:val="3"/>
        <w:numId w:val="2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BB5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D3BB5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D3BB5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D3BB5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D3BB5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A48AF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8AF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FA48AF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8AF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Nmerodepgina">
    <w:name w:val="page number"/>
    <w:basedOn w:val="Fuentedeprrafopredeter"/>
    <w:rsid w:val="00FA48AF"/>
  </w:style>
  <w:style w:type="character" w:styleId="Hipervnculo">
    <w:name w:val="Hyperlink"/>
    <w:basedOn w:val="Fuentedeprrafopredeter"/>
    <w:uiPriority w:val="99"/>
    <w:rsid w:val="00FA48AF"/>
    <w:rPr>
      <w:color w:val="0000FF"/>
      <w:u w:val="single"/>
    </w:rPr>
  </w:style>
  <w:style w:type="paragraph" w:styleId="Descripcin">
    <w:name w:val="caption"/>
    <w:basedOn w:val="Normal"/>
    <w:next w:val="Normal"/>
    <w:unhideWhenUsed/>
    <w:qFormat/>
    <w:rsid w:val="00FA48AF"/>
    <w:rPr>
      <w:b/>
      <w:bCs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8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8AF"/>
    <w:rPr>
      <w:rFonts w:ascii="Tahoma" w:eastAsia="Times New Roman" w:hAnsi="Tahoma" w:cs="Tahoma"/>
      <w:sz w:val="16"/>
      <w:szCs w:val="16"/>
      <w:lang w:val="ca-ES" w:eastAsia="es-ES"/>
    </w:rPr>
  </w:style>
  <w:style w:type="table" w:styleId="Tablaconcuadrcula">
    <w:name w:val="Table Grid"/>
    <w:basedOn w:val="Tablanormal"/>
    <w:uiPriority w:val="59"/>
    <w:rsid w:val="00276A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A70F6"/>
    <w:rPr>
      <w:rFonts w:ascii="Arial" w:eastAsiaTheme="majorEastAsia" w:hAnsi="Arial" w:cstheme="majorBidi"/>
      <w:b/>
      <w:bCs/>
      <w:sz w:val="24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1C4455"/>
    <w:pPr>
      <w:outlineLvl w:val="9"/>
    </w:pPr>
    <w:rPr>
      <w:rFonts w:asciiTheme="majorHAnsi" w:hAnsiTheme="majorHAnsi"/>
      <w:sz w:val="2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17791"/>
    <w:pPr>
      <w:tabs>
        <w:tab w:val="left" w:pos="284"/>
        <w:tab w:val="right" w:leader="dot" w:pos="9813"/>
      </w:tabs>
    </w:pPr>
    <w:rPr>
      <w:rFonts w:eastAsiaTheme="minorHAnsi" w:cstheme="minorBidi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1C445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601ED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525792"/>
    <w:rPr>
      <w:rFonts w:ascii="Arial" w:eastAsiaTheme="majorEastAsia" w:hAnsi="Arial" w:cstheme="majorBidi"/>
      <w:b/>
      <w:bCs/>
      <w:sz w:val="20"/>
      <w:szCs w:val="26"/>
      <w:lang w:val="ca-ES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12787"/>
    <w:pPr>
      <w:tabs>
        <w:tab w:val="left" w:pos="709"/>
        <w:tab w:val="right" w:leader="dot" w:pos="9771"/>
      </w:tabs>
      <w:ind w:left="238"/>
    </w:pPr>
  </w:style>
  <w:style w:type="character" w:customStyle="1" w:styleId="Ttulo3Car">
    <w:name w:val="Título 3 Car"/>
    <w:basedOn w:val="Fuentedeprrafopredeter"/>
    <w:link w:val="Ttulo3"/>
    <w:uiPriority w:val="9"/>
    <w:rsid w:val="00641675"/>
    <w:rPr>
      <w:rFonts w:ascii="Arial" w:eastAsiaTheme="majorEastAsia" w:hAnsi="Arial" w:cstheme="majorBidi"/>
      <w:b/>
      <w:bCs/>
      <w:sz w:val="20"/>
      <w:szCs w:val="24"/>
      <w:lang w:val="ca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841C6"/>
    <w:pPr>
      <w:ind w:left="482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8D3B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ca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BB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ca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D3BB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ca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D3B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ca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D3BB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D3B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a-ES" w:eastAsia="es-ES"/>
    </w:rPr>
  </w:style>
  <w:style w:type="paragraph" w:customStyle="1" w:styleId="Listaelementos-punto">
    <w:name w:val="Lista elementos-punto"/>
    <w:basedOn w:val="Normal"/>
    <w:link w:val="Listaelementos-puntoCar"/>
    <w:qFormat/>
    <w:rsid w:val="00A43BD2"/>
    <w:pPr>
      <w:numPr>
        <w:numId w:val="25"/>
      </w:numPr>
    </w:pPr>
    <w:rPr>
      <w:szCs w:val="20"/>
    </w:rPr>
  </w:style>
  <w:style w:type="character" w:customStyle="1" w:styleId="Listaelementos-puntoCar">
    <w:name w:val="Lista elementos-punto Car"/>
    <w:basedOn w:val="Fuentedeprrafopredeter"/>
    <w:link w:val="Listaelementos-punto"/>
    <w:rsid w:val="00A43BD2"/>
    <w:rPr>
      <w:rFonts w:ascii="Arial" w:eastAsia="Times New Roman" w:hAnsi="Arial" w:cs="Times New Roman"/>
      <w:sz w:val="20"/>
      <w:szCs w:val="20"/>
      <w:lang w:val="ca-ES" w:eastAsia="es-ES"/>
    </w:rPr>
  </w:style>
  <w:style w:type="paragraph" w:customStyle="1" w:styleId="EstiloTabla">
    <w:name w:val="EstiloTabla"/>
    <w:basedOn w:val="Normal"/>
    <w:link w:val="EstiloTablaCar"/>
    <w:qFormat/>
    <w:rsid w:val="004B61D3"/>
    <w:pPr>
      <w:spacing w:line="240" w:lineRule="auto"/>
      <w:jc w:val="center"/>
    </w:pPr>
    <w:rPr>
      <w:szCs w:val="20"/>
    </w:rPr>
  </w:style>
  <w:style w:type="character" w:customStyle="1" w:styleId="EstiloTablaCar">
    <w:name w:val="EstiloTabla Car"/>
    <w:basedOn w:val="Fuentedeprrafopredeter"/>
    <w:link w:val="EstiloTabla"/>
    <w:rsid w:val="004B61D3"/>
    <w:rPr>
      <w:rFonts w:ascii="Arial" w:eastAsia="Times New Roman" w:hAnsi="Arial" w:cs="Times New Roman"/>
      <w:sz w:val="20"/>
      <w:szCs w:val="20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F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FF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FFA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F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FFA"/>
    <w:rPr>
      <w:rFonts w:ascii="Arial" w:eastAsia="Times New Roman" w:hAnsi="Arial" w:cs="Times New Roman"/>
      <w:b/>
      <w:bCs/>
      <w:sz w:val="20"/>
      <w:szCs w:val="20"/>
      <w:lang w:val="ca-ES" w:eastAsia="es-ES"/>
    </w:rPr>
  </w:style>
  <w:style w:type="character" w:styleId="Textoennegrita">
    <w:name w:val="Strong"/>
    <w:basedOn w:val="Fuentedeprrafopredeter"/>
    <w:uiPriority w:val="22"/>
    <w:qFormat/>
    <w:rsid w:val="00EF2822"/>
    <w:rPr>
      <w:b/>
      <w:bCs/>
    </w:rPr>
  </w:style>
  <w:style w:type="paragraph" w:customStyle="1" w:styleId="Prrafobsico">
    <w:name w:val="[Párrafo básico]"/>
    <w:basedOn w:val="Normal"/>
    <w:uiPriority w:val="99"/>
    <w:rsid w:val="00907B8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Theme="minorHAnsi" w:hAnsi="Minion Pro" w:cs="Minion Pro"/>
      <w:color w:val="000000"/>
      <w:sz w:val="24"/>
      <w:lang w:val="es-ES_tradnl" w:eastAsia="en-US"/>
    </w:rPr>
  </w:style>
  <w:style w:type="paragraph" w:styleId="NormalWeb">
    <w:name w:val="Normal (Web)"/>
    <w:basedOn w:val="Normal"/>
    <w:uiPriority w:val="99"/>
    <w:semiHidden/>
    <w:unhideWhenUsed/>
    <w:rsid w:val="00EF011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ES"/>
    </w:rPr>
  </w:style>
  <w:style w:type="paragraph" w:customStyle="1" w:styleId="Default">
    <w:name w:val="Default"/>
    <w:rsid w:val="00EF01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ombreadoclaro">
    <w:name w:val="Light Shading"/>
    <w:basedOn w:val="Tablanormal"/>
    <w:uiPriority w:val="60"/>
    <w:rsid w:val="00794C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mruizm\Documents\SIQE%20(VOAP)&amp;SG_DocumentsWords_Interns_Oficials\PLANTILLES_DOCS_INSTITUCIONALS\Plantilla%20procediment%20espec&#237;fic_3001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583ABE468A416C8BC42493C653A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EEF91-0787-4E21-82F7-A302D645F4DB}"/>
      </w:docPartPr>
      <w:docPartBody>
        <w:p w:rsidR="00CF66CE" w:rsidRDefault="00D55242" w:rsidP="00D55242">
          <w:pPr>
            <w:pStyle w:val="38583ABE468A416C8BC42493C653A98D4"/>
          </w:pPr>
          <w:r w:rsidRPr="008816FA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42"/>
    <w:rsid w:val="00201A7A"/>
    <w:rsid w:val="00320526"/>
    <w:rsid w:val="003F4621"/>
    <w:rsid w:val="00432470"/>
    <w:rsid w:val="00A90566"/>
    <w:rsid w:val="00AE7D7E"/>
    <w:rsid w:val="00C11E9E"/>
    <w:rsid w:val="00CF66CE"/>
    <w:rsid w:val="00D5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5242"/>
    <w:rPr>
      <w:color w:val="808080"/>
    </w:rPr>
  </w:style>
  <w:style w:type="paragraph" w:customStyle="1" w:styleId="38583ABE468A416C8BC42493C653A98D">
    <w:name w:val="38583ABE468A416C8BC42493C653A98D"/>
    <w:rsid w:val="00D55242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val="ca-ES"/>
    </w:rPr>
  </w:style>
  <w:style w:type="paragraph" w:customStyle="1" w:styleId="38583ABE468A416C8BC42493C653A98D1">
    <w:name w:val="38583ABE468A416C8BC42493C653A98D1"/>
    <w:rsid w:val="00D55242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val="ca-ES"/>
    </w:rPr>
  </w:style>
  <w:style w:type="paragraph" w:customStyle="1" w:styleId="38583ABE468A416C8BC42493C653A98D2">
    <w:name w:val="38583ABE468A416C8BC42493C653A98D2"/>
    <w:rsid w:val="00D55242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val="ca-ES"/>
    </w:rPr>
  </w:style>
  <w:style w:type="paragraph" w:customStyle="1" w:styleId="38583ABE468A416C8BC42493C653A98D3">
    <w:name w:val="38583ABE468A416C8BC42493C653A98D3"/>
    <w:rsid w:val="00D55242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val="ca-ES"/>
    </w:rPr>
  </w:style>
  <w:style w:type="paragraph" w:customStyle="1" w:styleId="38583ABE468A416C8BC42493C653A98D4">
    <w:name w:val="38583ABE468A416C8BC42493C653A98D4"/>
    <w:rsid w:val="00D55242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val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8A44-A89B-405C-8C2D-57332808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procediment específic_300113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lcugota</dc:creator>
  <cp:lastModifiedBy>sharon rauet</cp:lastModifiedBy>
  <cp:revision>2</cp:revision>
  <cp:lastPrinted>2017-01-19T08:17:00Z</cp:lastPrinted>
  <dcterms:created xsi:type="dcterms:W3CDTF">2017-03-17T11:22:00Z</dcterms:created>
  <dcterms:modified xsi:type="dcterms:W3CDTF">2017-03-17T11:22:00Z</dcterms:modified>
</cp:coreProperties>
</file>